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A" w:rsidRDefault="00DA757A" w:rsidP="000C4039">
      <w:pPr>
        <w:rPr>
          <w:b/>
          <w:bCs/>
        </w:rPr>
      </w:pPr>
      <w:r>
        <w:rPr>
          <w:b/>
          <w:bCs/>
        </w:rPr>
        <w:t>Őszi-téli átállás – Közlekedésbiztonsági tippek V.</w:t>
      </w:r>
    </w:p>
    <w:p w:rsidR="00DA757A" w:rsidRDefault="00DA757A" w:rsidP="000C4039">
      <w:pPr>
        <w:rPr>
          <w:b/>
          <w:bCs/>
        </w:rPr>
      </w:pPr>
      <w:r>
        <w:rPr>
          <w:b/>
          <w:bCs/>
        </w:rPr>
        <w:t>Vezetéstechnikai tréning</w:t>
      </w:r>
    </w:p>
    <w:p w:rsidR="00DA757A" w:rsidRDefault="00DA757A" w:rsidP="000C4039"/>
    <w:p w:rsidR="00DA757A" w:rsidRDefault="00DA757A" w:rsidP="000C4039"/>
    <w:p w:rsidR="00DA757A" w:rsidRDefault="00DA757A" w:rsidP="000C4039">
      <w:r>
        <w:t xml:space="preserve">A téli időjárás, a megváltozott útviszonyok más vezetéstechnikai tudást igényelnek, mint a nyári körülmények közötti vezetés. A 2012. január 1-je előtt „B” kategóriás vezetői engedélyt szerző járművezetők még részesültek járműkezelési oktatásban és vizsgát is tettek, de azóta csupán néhány, a mindennapi életben jelenlévő apróbb feladat elsajátítása szükséges a vizsgához. Miből is állt annak idején a járműkezelési vizsga? Szlalom, oszlop megközelítése, három féle parkolás, emelkedőn való elindulás, Y fordulás, gyorsítás, lassítás. Ezek azok az alapok, amelyek nélkül nem lehet személyautót vezetni. </w:t>
      </w:r>
    </w:p>
    <w:p w:rsidR="00DA757A" w:rsidRDefault="00DA757A" w:rsidP="000C4039"/>
    <w:p w:rsidR="00DA757A" w:rsidRDefault="00DA757A" w:rsidP="000C4039">
      <w:r>
        <w:t xml:space="preserve">Mi történik akkor, ha megváltoznak a körülmények? (csúszós útburkolat, falevelek, eső, hó, jég) Elméletben megtanítják az oktatók, hogy mi a helyes magatartás ilyen esetekben, sőt, ha szerencsénk van és télen tanulunk vezetni, akkor gyakorlati tapasztalatot is szerezhetünk, de mindent nem tudunk a tanfolyam alatt megtanulni. </w:t>
      </w:r>
    </w:p>
    <w:p w:rsidR="00DA757A" w:rsidRDefault="00DA757A" w:rsidP="000C4039"/>
    <w:p w:rsidR="00DA757A" w:rsidRDefault="00DA757A" w:rsidP="000C4039">
      <w:r>
        <w:t xml:space="preserve">A vezetői engedély megszerzését követően érdemes ellátogatni az országban működő vezetéstechnikai tréningek valamelyikére. </w:t>
      </w:r>
    </w:p>
    <w:p w:rsidR="00DA757A" w:rsidRDefault="00DA757A" w:rsidP="000C4039"/>
    <w:p w:rsidR="00DA757A" w:rsidRDefault="00DA757A" w:rsidP="000C4039">
      <w:r w:rsidRPr="005241DA">
        <w:rPr>
          <w:b/>
          <w:bCs/>
          <w:u w:val="single"/>
        </w:rPr>
        <w:t>Néhány szó a képzésről</w:t>
      </w:r>
    </w:p>
    <w:p w:rsidR="00DA757A" w:rsidRDefault="00DA757A" w:rsidP="000C4039"/>
    <w:p w:rsidR="00DA757A" w:rsidRDefault="00DA757A" w:rsidP="000C4039">
      <w:r>
        <w:t>A különböző időtartamú oktatásokon elmondják, amit tudnunk kell ahhoz, hogy megértsük, mi miért történik a gyakorlatban. Egyes helyszínek különleges – műgyantás felületű - pályával rendelkeznek. Ennek az anyagnak a legfőbb tulajdonsága, hogy amint víz éri, a tapadási együtthatója azonos lesz a jégével. Más pályákon ez nem áll rendelkezésre. Ott úgynevezett SKID CAR-t használnak a megcsúszott autó viselkedésének szimulálására. Az oktatás során biztonságos és felügyelt körülmények között ismerhetjük meg a saját járművünk és önmagunk határait. A feladatok között mindenhol szerepel a kanyarívben való közlekedés, emelkedőn/lejtőn való haladás és elindulás, szlalomozás különböző tapadású útburkolaton, defekt vagy a gépkocsi hátsó részének oldalirányú elmozdulásának szimulálása, csúszós úton akadály (vízfal) kikerülése.</w:t>
      </w:r>
    </w:p>
    <w:p w:rsidR="00DA757A" w:rsidRDefault="00DA757A" w:rsidP="000C4039"/>
    <w:p w:rsidR="00DA757A" w:rsidRDefault="00DA757A" w:rsidP="000C4039">
      <w:r>
        <w:t>A fentiekben csupán a személygépkocsiról beszéltünk. Amennyiben nagyobb gépjárművel, járműszerelvénnyel közlekedik, akkor se csüggedjen. Vannak Önnek szánt tréningek is.</w:t>
      </w:r>
    </w:p>
    <w:p w:rsidR="00DA757A" w:rsidRDefault="00DA757A" w:rsidP="000C4039"/>
    <w:p w:rsidR="00DA757A" w:rsidRDefault="00DA757A" w:rsidP="000C4039">
      <w:r>
        <w:t xml:space="preserve">Ezeket itt érheti el: </w:t>
      </w:r>
    </w:p>
    <w:p w:rsidR="00DA757A" w:rsidRDefault="00DA757A" w:rsidP="000C4039"/>
    <w:p w:rsidR="00DA757A" w:rsidRDefault="00DA757A" w:rsidP="000C4039">
      <w:pPr>
        <w:numPr>
          <w:ilvl w:val="0"/>
          <w:numId w:val="1"/>
        </w:numPr>
      </w:pPr>
      <w:r>
        <w:t>Driving Camp (http://www.drivingcamp.hu/)</w:t>
      </w:r>
    </w:p>
    <w:p w:rsidR="00DA757A" w:rsidRDefault="00DA757A" w:rsidP="000C4039">
      <w:pPr>
        <w:numPr>
          <w:ilvl w:val="0"/>
          <w:numId w:val="1"/>
        </w:numPr>
      </w:pPr>
      <w:r>
        <w:t>Groupama Vezetéstechnikai Centrum – Tanpálya (http://www.tanpalya.hu/)</w:t>
      </w:r>
    </w:p>
    <w:p w:rsidR="00DA757A" w:rsidRDefault="00DA757A" w:rsidP="000C4039">
      <w:pPr>
        <w:numPr>
          <w:ilvl w:val="0"/>
          <w:numId w:val="1"/>
        </w:numPr>
      </w:pPr>
      <w:r>
        <w:t>Magyar Autóklub (http://www.autoklub.hu/content/gépjárművezetők-vezetéstechnikai-képzése)</w:t>
      </w:r>
    </w:p>
    <w:p w:rsidR="00DA757A" w:rsidRDefault="00DA757A" w:rsidP="000C4039">
      <w:pPr>
        <w:numPr>
          <w:ilvl w:val="0"/>
          <w:numId w:val="1"/>
        </w:numPr>
      </w:pPr>
      <w:r>
        <w:t>Rili Vezetéstechnika (http://riliclub.hu/)</w:t>
      </w:r>
    </w:p>
    <w:p w:rsidR="00DA757A" w:rsidRDefault="00DA757A" w:rsidP="000C4039">
      <w:pPr>
        <w:numPr>
          <w:ilvl w:val="0"/>
          <w:numId w:val="1"/>
        </w:numPr>
      </w:pPr>
      <w:r>
        <w:t>Vezetéstechnika-Teszt-Tréning Bt. (http://www.vezetestechnika.eu/)</w:t>
      </w:r>
    </w:p>
    <w:p w:rsidR="00DA757A" w:rsidRDefault="00DA757A" w:rsidP="000C4039"/>
    <w:p w:rsidR="00DA757A" w:rsidRDefault="00DA757A" w:rsidP="000C4039">
      <w:r>
        <w:t xml:space="preserve">Motorkerékpárral a jelenlegi idősjárási viszonyok mellett már nem ajánlott közlekedni. Hiába elfogadható a levegő hőmérséklete, az útburkolat hőmérséklete nagyon alacsony, tapadási képessége jelentősen lecsökkent. De ha vezetéstechnikai tréningről beszélünk érdemes megemlíteni a motoros pályákat is. A balesetmentes és deffenzív vezetés minden technikáját elsajátíthatjuk biztonságos körülmények között. </w:t>
      </w:r>
    </w:p>
    <w:p w:rsidR="00DA757A" w:rsidRDefault="00DA757A" w:rsidP="000C4039"/>
    <w:p w:rsidR="00DA757A" w:rsidRDefault="00DA757A" w:rsidP="000C4039">
      <w:r>
        <w:t>Egy motoros vezetéstechnikai cég honlapján az egyik résztvevő ezt az üzenetet írta: „</w:t>
      </w:r>
      <w:r>
        <w:rPr>
          <w:i/>
          <w:iCs/>
        </w:rPr>
        <w:t>Ma este motorral hazafelé jövet a Villányi úton eltaláltam volna az előttem hirtelen befékező autó fenekét, de – láss csodát – működött a kikerülési technika, amit Tőled tanultam. Hihetetlen volt! Minden olyan gyorsan történt. Fékezett, fékeztem én is, kuplung behúz, de láttam, nem adja ki, és abban a pillanatban már mellette is volt a tekintetem, és egy gyors bedöntéssel épphogy kikerültem. KÖSZÖNET ÉRTE!</w:t>
      </w:r>
      <w:r>
        <w:t xml:space="preserve">”. </w:t>
      </w:r>
    </w:p>
    <w:p w:rsidR="00DA757A" w:rsidRDefault="00DA757A" w:rsidP="000C4039"/>
    <w:p w:rsidR="00DA757A" w:rsidRDefault="00DA757A" w:rsidP="000C4039"/>
    <w:p w:rsidR="00DA757A" w:rsidRDefault="00DA757A" w:rsidP="00E60B9D">
      <w:pPr>
        <w:jc w:val="right"/>
      </w:pPr>
      <w:r>
        <w:t>Pest Megyei Balesetmegelőzési Bizottság</w:t>
      </w:r>
    </w:p>
    <w:p w:rsidR="00DA757A" w:rsidRDefault="00DA757A">
      <w:bookmarkStart w:id="0" w:name="_GoBack"/>
      <w:bookmarkEnd w:id="0"/>
    </w:p>
    <w:sectPr w:rsidR="00DA757A" w:rsidSect="00BE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972"/>
    <w:multiLevelType w:val="hybridMultilevel"/>
    <w:tmpl w:val="AD507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039"/>
    <w:rsid w:val="000C4039"/>
    <w:rsid w:val="00170AA2"/>
    <w:rsid w:val="005241DA"/>
    <w:rsid w:val="00BE2482"/>
    <w:rsid w:val="00CB6322"/>
    <w:rsid w:val="00D51F83"/>
    <w:rsid w:val="00DA757A"/>
    <w:rsid w:val="00E6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39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3009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Őszi-téli átállás – Közlekedésbiztonsági tippek V</dc:title>
  <dc:subject/>
  <dc:creator>Beluzsárné Belicza Andrea</dc:creator>
  <cp:keywords/>
  <dc:description/>
  <cp:lastModifiedBy>refzsu</cp:lastModifiedBy>
  <cp:revision>2</cp:revision>
  <dcterms:created xsi:type="dcterms:W3CDTF">2014-11-26T14:02:00Z</dcterms:created>
  <dcterms:modified xsi:type="dcterms:W3CDTF">2014-11-26T14:02:00Z</dcterms:modified>
</cp:coreProperties>
</file>