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53" w:rsidRPr="005A2071" w:rsidRDefault="00CB4B53" w:rsidP="009C1A35">
      <w:pPr>
        <w:jc w:val="center"/>
        <w:rPr>
          <w:b/>
          <w:bCs/>
        </w:rPr>
      </w:pPr>
      <w:r w:rsidRPr="005A2071">
        <w:rPr>
          <w:b/>
          <w:bCs/>
        </w:rPr>
        <w:t>Őszi-téli átállás – Közlekedésbiztonsági tippsorozat</w:t>
      </w:r>
    </w:p>
    <w:p w:rsidR="00CB4B53" w:rsidRDefault="00CB4B53" w:rsidP="009C1A35">
      <w:pPr>
        <w:jc w:val="center"/>
        <w:rPr>
          <w:b/>
          <w:bCs/>
        </w:rPr>
      </w:pPr>
      <w:r>
        <w:rPr>
          <w:b/>
          <w:bCs/>
        </w:rPr>
        <w:t>2</w:t>
      </w:r>
      <w:r w:rsidRPr="005A2071">
        <w:rPr>
          <w:b/>
          <w:bCs/>
        </w:rPr>
        <w:t xml:space="preserve">. rész </w:t>
      </w:r>
      <w:r>
        <w:rPr>
          <w:b/>
          <w:bCs/>
        </w:rPr>
        <w:t>–</w:t>
      </w:r>
      <w:r w:rsidRPr="005A2071">
        <w:rPr>
          <w:b/>
          <w:bCs/>
        </w:rPr>
        <w:t xml:space="preserve"> </w:t>
      </w:r>
      <w:r>
        <w:rPr>
          <w:b/>
          <w:bCs/>
        </w:rPr>
        <w:t>Gumiabroncsok cseréje</w:t>
      </w:r>
    </w:p>
    <w:p w:rsidR="00CB4B53" w:rsidRDefault="00CB4B53" w:rsidP="009C1A35">
      <w:pPr>
        <w:jc w:val="center"/>
        <w:rPr>
          <w:b/>
          <w:bCs/>
        </w:rPr>
      </w:pPr>
    </w:p>
    <w:p w:rsidR="00CB4B53" w:rsidRPr="005A2071" w:rsidRDefault="00CB4B53" w:rsidP="009C1A35">
      <w:pPr>
        <w:jc w:val="center"/>
        <w:rPr>
          <w:b/>
          <w:bCs/>
        </w:rPr>
      </w:pPr>
    </w:p>
    <w:p w:rsidR="00CB4B53" w:rsidRDefault="00CB4B53" w:rsidP="009C1A35">
      <w:pPr>
        <w:jc w:val="center"/>
      </w:pP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 xml:space="preserve">A legtöbb gépkocsivezető a nyári gumiabroncsok cseréjét általában a havazáshoz időzíti. Amikor </w:t>
      </w:r>
      <w:r>
        <w:rPr>
          <w:sz w:val="28"/>
          <w:szCs w:val="28"/>
        </w:rPr>
        <w:t xml:space="preserve">beköszönt a rossz idő, </w:t>
      </w:r>
      <w:r w:rsidRPr="009C1A35">
        <w:rPr>
          <w:sz w:val="28"/>
          <w:szCs w:val="28"/>
        </w:rPr>
        <w:t>leesik az első hó, akkor mindenki megrohamozza a hozzá legközelebb eső gumiszerelő műhelyt. De biztos, hogy ekkor van ennek az ideje? A nyári gumiabroncs 7 Celsius fok alatti hőmérsékletnél megkeményedik, nem tapad megfelelően</w:t>
      </w:r>
      <w:r>
        <w:rPr>
          <w:sz w:val="28"/>
          <w:szCs w:val="28"/>
        </w:rPr>
        <w:t xml:space="preserve"> </w:t>
      </w:r>
      <w:r w:rsidRPr="009C1A35">
        <w:rPr>
          <w:sz w:val="28"/>
          <w:szCs w:val="28"/>
        </w:rPr>
        <w:t xml:space="preserve">és </w:t>
      </w:r>
      <w:r w:rsidRPr="009C1A35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9C1A35">
        <w:rPr>
          <w:sz w:val="28"/>
          <w:szCs w:val="28"/>
        </w:rPr>
        <w:t>függetlenül az aszfalt nedvességétől</w:t>
      </w:r>
      <w:r>
        <w:rPr>
          <w:sz w:val="28"/>
          <w:szCs w:val="28"/>
        </w:rPr>
        <w:t xml:space="preserve"> - </w:t>
      </w:r>
      <w:r w:rsidRPr="009C1A35">
        <w:rPr>
          <w:sz w:val="28"/>
          <w:szCs w:val="28"/>
        </w:rPr>
        <w:t>csúszóssá válik. Ilyenkor megnő a fékút (fékhatás megkezdésétől a megállásig megtett út)</w:t>
      </w:r>
      <w:r>
        <w:rPr>
          <w:sz w:val="28"/>
          <w:szCs w:val="28"/>
        </w:rPr>
        <w:t xml:space="preserve"> és </w:t>
      </w:r>
      <w:r w:rsidRPr="009C1A35">
        <w:rPr>
          <w:sz w:val="28"/>
          <w:szCs w:val="28"/>
        </w:rPr>
        <w:t>ezzel együtt a féktávolság (az akadály észlelésétől a megállásig megtett út) is megnő. A téli gumiabroncs alapanyaga különbözik a nyári gumiabroncs anyagától, amely ennek következtében alkalmassá teszi azt a megváltozott körülmények közötti használatra.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Nézzünk meg néhány, szemmel látható különbséget a nyári és téli gumiabroncs között: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Mintázat: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A téli gumiabroncsnak magasabb a csatornázottsági aránya, mint a nyárinak. A téli hónapokban több és másfajta csapadékra kell számítani, mint az év többi hónapjában, ezért a mintázatnak ennek megfelelően kell a kerekek alól a csapadékot „el</w:t>
      </w:r>
      <w:r>
        <w:rPr>
          <w:sz w:val="28"/>
          <w:szCs w:val="28"/>
        </w:rPr>
        <w:t>vezetnie</w:t>
      </w:r>
      <w:r w:rsidRPr="009C1A35">
        <w:rPr>
          <w:sz w:val="28"/>
          <w:szCs w:val="28"/>
        </w:rPr>
        <w:t xml:space="preserve">”. 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Lamellák száma: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A téli gumiabroncson lényegesen több lamella található, mint egy nyári gumiabroncson. Ennek lényege, hogy így az útburkolaton lévő tömörödött hóval sokkal több éllel tud a gumiabroncs kapaszkodni, így a tapadás és az iránytartás fokozódik.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Mit is várunk el a téli gumiabroncstól?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 xml:space="preserve">Sokan úgy keresnek gépkocsijukra téli gumiabroncsot, hogy a tapadása hóban és jégen is ugyanolyan legyen, mint a nyári gumiabroncsnak normál aszfalton. Ilyen gumiabroncs azonban nem létezik. El kell fogadnunk, hogy a gumiabroncs nem vezet helyettünk, csupán lehetőséget ad arra, hogy fokozott óvatossággal, de biztonsággal közlekedjünk. 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Ugyan még számíthatunk 10 Celsius fok feletti hőmérsékletre, azonban már egyre gyakrabban lehűlhet a hőmérséklet 7 Celsius fok</w:t>
      </w:r>
      <w:r>
        <w:rPr>
          <w:sz w:val="28"/>
          <w:szCs w:val="28"/>
        </w:rPr>
        <w:t xml:space="preserve"> alá. E</w:t>
      </w:r>
      <w:r w:rsidRPr="009C1A35">
        <w:rPr>
          <w:sz w:val="28"/>
          <w:szCs w:val="28"/>
        </w:rPr>
        <w:t>zért kérünk mindenkit, hogy a gépkocsiján lévő nyári gumiabroncsait cseréltesse le jó minőségű, 3 évnél nem öregebb téli gumiabroncsokra.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 </w:t>
      </w:r>
    </w:p>
    <w:p w:rsidR="00CB4B53" w:rsidRDefault="00CB4B53" w:rsidP="009C1A35">
      <w:pPr>
        <w:jc w:val="both"/>
        <w:rPr>
          <w:sz w:val="28"/>
          <w:szCs w:val="28"/>
        </w:rPr>
      </w:pPr>
      <w:r w:rsidRPr="009C1A35">
        <w:rPr>
          <w:sz w:val="28"/>
          <w:szCs w:val="28"/>
        </w:rPr>
        <w:t>Mindannyiunk felelőssége és kötelessége, hogy fokozott óvatossággal közlekedjünk, hiszen mindenkit hazavárnak!</w:t>
      </w:r>
    </w:p>
    <w:p w:rsidR="00CB4B53" w:rsidRPr="009C1A35" w:rsidRDefault="00CB4B53" w:rsidP="009C1A35">
      <w:pPr>
        <w:jc w:val="both"/>
        <w:rPr>
          <w:sz w:val="28"/>
          <w:szCs w:val="28"/>
        </w:rPr>
      </w:pPr>
      <w:bookmarkStart w:id="0" w:name="_GoBack"/>
      <w:bookmarkEnd w:id="0"/>
    </w:p>
    <w:p w:rsidR="00CB4B53" w:rsidRPr="009C1A35" w:rsidRDefault="00CB4B53" w:rsidP="009C1A35">
      <w:pPr>
        <w:jc w:val="both"/>
        <w:rPr>
          <w:sz w:val="28"/>
          <w:szCs w:val="28"/>
        </w:rPr>
      </w:pPr>
    </w:p>
    <w:p w:rsidR="00CB4B53" w:rsidRPr="009C1A35" w:rsidRDefault="00CB4B53" w:rsidP="009C1A35">
      <w:pPr>
        <w:jc w:val="right"/>
        <w:rPr>
          <w:sz w:val="28"/>
          <w:szCs w:val="28"/>
        </w:rPr>
      </w:pPr>
      <w:r w:rsidRPr="009C1A35">
        <w:rPr>
          <w:sz w:val="28"/>
          <w:szCs w:val="28"/>
        </w:rPr>
        <w:t>Pest Megyei Baleset</w:t>
      </w:r>
      <w:r>
        <w:rPr>
          <w:sz w:val="28"/>
          <w:szCs w:val="28"/>
        </w:rPr>
        <w:t>-</w:t>
      </w:r>
      <w:r w:rsidRPr="009C1A35">
        <w:rPr>
          <w:sz w:val="28"/>
          <w:szCs w:val="28"/>
        </w:rPr>
        <w:t>megelőzési Bizottság</w:t>
      </w:r>
    </w:p>
    <w:sectPr w:rsidR="00CB4B53" w:rsidRPr="009C1A35" w:rsidSect="00FF189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A35"/>
    <w:rsid w:val="005A2071"/>
    <w:rsid w:val="00954E98"/>
    <w:rsid w:val="009C1A35"/>
    <w:rsid w:val="00C20D9D"/>
    <w:rsid w:val="00CA6241"/>
    <w:rsid w:val="00CB4B53"/>
    <w:rsid w:val="00CD0C25"/>
    <w:rsid w:val="00E379E4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283</Words>
  <Characters>1953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Őszi-téli átállás – Közlekedésbiztonsági tippsorozat</dc:title>
  <dc:subject/>
  <dc:creator>Beluzsárné Belicza Andrea</dc:creator>
  <cp:keywords/>
  <dc:description/>
  <cp:lastModifiedBy>refzsu</cp:lastModifiedBy>
  <cp:revision>2</cp:revision>
  <dcterms:created xsi:type="dcterms:W3CDTF">2014-11-17T15:48:00Z</dcterms:created>
  <dcterms:modified xsi:type="dcterms:W3CDTF">2014-11-17T15:48:00Z</dcterms:modified>
</cp:coreProperties>
</file>