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9" w:rsidRPr="00673B81" w:rsidRDefault="00251B19" w:rsidP="00673B81">
      <w:pPr>
        <w:jc w:val="center"/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</w:pPr>
    </w:p>
    <w:p w:rsidR="00251B19" w:rsidRDefault="00251B19" w:rsidP="00673B81">
      <w:pPr>
        <w:jc w:val="center"/>
        <w:rPr>
          <w:rFonts w:ascii="Monotype Corsiva" w:hAnsi="Monotype Corsiva" w:cs="Monotype Corsiva"/>
          <w:i/>
          <w:iCs/>
        </w:rPr>
      </w:pPr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>Szentendre Rend-trend-je</w:t>
      </w:r>
      <w:r w:rsidRPr="00B61958">
        <w:rPr>
          <w:rFonts w:ascii="Monotype Corsiva" w:hAnsi="Monotype Corsiva" w:cs="Monotype Corsiva"/>
          <w:i/>
          <w:iCs/>
        </w:rPr>
        <w:t xml:space="preserve"> </w:t>
      </w:r>
    </w:p>
    <w:p w:rsidR="00251B19" w:rsidRDefault="00251B19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 következő kiadvánnyal a Szente</w:t>
      </w:r>
      <w:r>
        <w:rPr>
          <w:rFonts w:ascii="Monotype Corsiva" w:hAnsi="Monotype Corsiva" w:cs="Monotype Corsiva"/>
          <w:i/>
          <w:iCs/>
        </w:rPr>
        <w:t>n</w:t>
      </w:r>
      <w:r w:rsidRPr="00C3757B">
        <w:rPr>
          <w:rFonts w:ascii="Monotype Corsiva" w:hAnsi="Monotype Corsiva" w:cs="Monotype Corsiva"/>
          <w:i/>
          <w:iCs/>
        </w:rPr>
        <w:t>dre</w:t>
      </w:r>
      <w:r>
        <w:rPr>
          <w:rFonts w:ascii="Monotype Corsiva" w:hAnsi="Monotype Corsiva" w:cs="Monotype Corsiva"/>
          <w:i/>
          <w:iCs/>
        </w:rPr>
        <w:t>i</w:t>
      </w:r>
      <w:r w:rsidRPr="00C3757B">
        <w:rPr>
          <w:rFonts w:ascii="Monotype Corsiva" w:hAnsi="Monotype Corsiva" w:cs="Monotype Corsiva"/>
          <w:i/>
          <w:iCs/>
        </w:rPr>
        <w:t xml:space="preserve"> Rendőrkapitány</w:t>
      </w:r>
      <w:r>
        <w:rPr>
          <w:rFonts w:ascii="Monotype Corsiva" w:hAnsi="Monotype Corsiva" w:cs="Monotype Corsiva"/>
          <w:i/>
          <w:iCs/>
        </w:rPr>
        <w:t>ság</w:t>
      </w:r>
      <w:r w:rsidRPr="00C3757B">
        <w:rPr>
          <w:rFonts w:ascii="Monotype Corsiva" w:hAnsi="Monotype Corsiva" w:cs="Monotype Corsiva"/>
          <w:i/>
          <w:iCs/>
        </w:rPr>
        <w:t xml:space="preserve"> munkatársai szeretnék tájékoztatni az érdek</w:t>
      </w:r>
      <w:r>
        <w:rPr>
          <w:rFonts w:ascii="Monotype Corsiva" w:hAnsi="Monotype Corsiva" w:cs="Monotype Corsiva"/>
          <w:i/>
          <w:iCs/>
        </w:rPr>
        <w:t>lődőket, mivel foglalkoztunk Mi</w:t>
      </w:r>
    </w:p>
    <w:p w:rsidR="00251B19" w:rsidRPr="00C3757B" w:rsidRDefault="00251B19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az elmúlt időszakban, a Dunakanyarban</w:t>
      </w:r>
      <w:r>
        <w:rPr>
          <w:rFonts w:ascii="Monotype Corsiva" w:hAnsi="Monotype Corsiva" w:cs="Monotype Corsiva"/>
          <w:i/>
          <w:iCs/>
        </w:rPr>
        <w:t>, Budakalásztól, Visegrádig</w:t>
      </w:r>
    </w:p>
    <w:p w:rsidR="00251B19" w:rsidRDefault="00251B19" w:rsidP="00673B81">
      <w:pPr>
        <w:rPr>
          <w:b/>
          <w:bCs/>
        </w:rPr>
      </w:pPr>
    </w:p>
    <w:p w:rsidR="00251B19" w:rsidRDefault="00251B19" w:rsidP="002F1F57">
      <w:pPr>
        <w:rPr>
          <w:b/>
          <w:bCs/>
        </w:rPr>
      </w:pPr>
    </w:p>
    <w:p w:rsidR="00251B19" w:rsidRDefault="00251B19" w:rsidP="002F1F57">
      <w:pPr>
        <w:rPr>
          <w:b/>
          <w:bCs/>
        </w:rPr>
      </w:pPr>
    </w:p>
    <w:p w:rsidR="00251B19" w:rsidRDefault="00251B19" w:rsidP="0050122B">
      <w:pPr>
        <w:rPr>
          <w:b/>
          <w:bCs/>
        </w:rPr>
      </w:pPr>
      <w:r>
        <w:rPr>
          <w:b/>
          <w:bCs/>
        </w:rPr>
        <w:t>Verekedéssé fajult a munka felmérése</w:t>
      </w:r>
    </w:p>
    <w:p w:rsidR="00251B19" w:rsidRDefault="00251B19" w:rsidP="0050122B">
      <w:pPr>
        <w:rPr>
          <w:b/>
          <w:bCs/>
        </w:rPr>
      </w:pPr>
    </w:p>
    <w:p w:rsidR="00251B19" w:rsidRDefault="00251B19" w:rsidP="0050122B"/>
    <w:p w:rsidR="00251B19" w:rsidRDefault="00251B19" w:rsidP="0050122B">
      <w:pPr>
        <w:jc w:val="both"/>
      </w:pPr>
      <w:r>
        <w:t xml:space="preserve">A Szentendrei Rendőrkapitányság Vizsgálati Osztálya garázdaság vétség elkövetésének megalapozott gyanúja miatt folytatott eljárást Gy. Tamás 36 éves budapesti lakos ellen. </w:t>
      </w:r>
    </w:p>
    <w:p w:rsidR="00251B19" w:rsidRDefault="00251B19" w:rsidP="0050122B">
      <w:pPr>
        <w:jc w:val="both"/>
      </w:pPr>
    </w:p>
    <w:p w:rsidR="00251B19" w:rsidRDefault="00251B19" w:rsidP="0050122B">
      <w:pPr>
        <w:jc w:val="both"/>
      </w:pPr>
      <w:r>
        <w:t>A rendelkezésre álló adatok alapján a férfi 2013. november 5-én két társával együtt megjelent a sértett szentendrei lakásán, hogy egy szerelési munkát felmérjenek. Miután az elvégzendő munkát megbeszélték, a megrendelő kikísérte a vállalkozókat az utcára, ahol Gy. Tamás társai közölték vele, hogy fizesse ki a felmérés díját. A feljelentő nem fizetett, ezért szóváltás alakult ki, majd a gyanúsított odalépett a sértetthez, egy alkalommal ököllel arcon ütötte, majd dulakodni kezdtek.</w:t>
      </w:r>
    </w:p>
    <w:p w:rsidR="00251B19" w:rsidRDefault="00251B19" w:rsidP="0050122B">
      <w:pPr>
        <w:jc w:val="both"/>
      </w:pPr>
    </w:p>
    <w:p w:rsidR="00251B19" w:rsidRDefault="00251B19" w:rsidP="00024D62">
      <w:pPr>
        <w:jc w:val="both"/>
      </w:pPr>
      <w:r>
        <w:t>A 36 éves férfit a szentendrei nyomozók gyanúsítottként hallgatták ki. Az ellene folytatott eljárást a nyomozóhatóság befejezte, a Szentendrei Rendőrkapitányság Vizsgálati Osztálya vádemelési javaslattal élt az illetékes ügyészség felé.</w:t>
      </w:r>
    </w:p>
    <w:p w:rsidR="00251B19" w:rsidRDefault="00251B19" w:rsidP="0050122B">
      <w:pPr>
        <w:jc w:val="both"/>
      </w:pPr>
    </w:p>
    <w:p w:rsidR="00251B19" w:rsidRDefault="00251B19" w:rsidP="0050122B">
      <w:pPr>
        <w:jc w:val="both"/>
      </w:pPr>
    </w:p>
    <w:p w:rsidR="00251B19" w:rsidRDefault="00251B19" w:rsidP="0050122B">
      <w:pPr>
        <w:jc w:val="both"/>
        <w:rPr>
          <w:b/>
          <w:bCs/>
        </w:rPr>
      </w:pPr>
      <w:r>
        <w:rPr>
          <w:b/>
          <w:bCs/>
        </w:rPr>
        <w:t>Nem adta vissza a kölcsön kapott pénzt</w:t>
      </w:r>
    </w:p>
    <w:p w:rsidR="00251B19" w:rsidRDefault="00251B19" w:rsidP="0050122B">
      <w:pPr>
        <w:jc w:val="both"/>
        <w:rPr>
          <w:b/>
          <w:bCs/>
        </w:rPr>
      </w:pPr>
    </w:p>
    <w:p w:rsidR="00251B19" w:rsidRDefault="00251B19" w:rsidP="0050122B">
      <w:pPr>
        <w:jc w:val="both"/>
        <w:rPr>
          <w:b/>
          <w:bCs/>
        </w:rPr>
      </w:pPr>
    </w:p>
    <w:p w:rsidR="00251B19" w:rsidRDefault="00251B19" w:rsidP="0050122B">
      <w:pPr>
        <w:jc w:val="both"/>
        <w:rPr>
          <w:bCs/>
        </w:rPr>
      </w:pPr>
      <w:r w:rsidRPr="00E3520D">
        <w:rPr>
          <w:bCs/>
        </w:rPr>
        <w:t>K. Richárd</w:t>
      </w:r>
      <w:r>
        <w:rPr>
          <w:bCs/>
        </w:rPr>
        <w:t xml:space="preserve"> 22 éves szentendrei lakos 2013. május 28. és 2013. július 4. közötti időszakban, több részletben összesen 2 millió forintot kapott kölcsön egy ismerősétől. A pénzt egy kedvező áron kínált telek megvásárlásához kérte, amit a későbbiekben továbbértékesített volna és az érte kapott vételárból megadta volna a tartozását. A telekvásárlásból azonban nem lett semmi, viszont a kölcsön kapott pénzt a gyanúsított nem adta vissza. K. Richárd ezután egy garázs tulajdonjogát ajánlotta fel a tartozás fejében, azonban erről kiderült, hogy az nem az övé. </w:t>
      </w:r>
    </w:p>
    <w:p w:rsidR="00251B19" w:rsidRDefault="00251B19" w:rsidP="0050122B">
      <w:pPr>
        <w:jc w:val="both"/>
        <w:rPr>
          <w:bCs/>
        </w:rPr>
      </w:pPr>
      <w:r>
        <w:rPr>
          <w:bCs/>
        </w:rPr>
        <w:t>A gyanúsított a tartozást nem fizette vissza, ezért a sértett feljelentést tett.</w:t>
      </w:r>
    </w:p>
    <w:p w:rsidR="00251B19" w:rsidRDefault="00251B19" w:rsidP="0050122B">
      <w:pPr>
        <w:jc w:val="both"/>
        <w:rPr>
          <w:bCs/>
        </w:rPr>
      </w:pPr>
    </w:p>
    <w:p w:rsidR="00251B19" w:rsidRPr="00E3520D" w:rsidRDefault="00251B19" w:rsidP="0050122B">
      <w:pPr>
        <w:jc w:val="both"/>
        <w:rPr>
          <w:bCs/>
        </w:rPr>
      </w:pPr>
      <w:r>
        <w:rPr>
          <w:bCs/>
        </w:rPr>
        <w:t>A gyanúsított ellen az eljárást a Szentendrei Rendőrkapitányság Vizsgálati Osztálya csalás bűntett elkövetésének megalapozott gyanúja miatt folytatta le. Az eljáró hatóság a nyomozást a napokban befejezte és vádemelési javaslattal élt a Szentendrei Járási Ügyészségen.</w:t>
      </w:r>
    </w:p>
    <w:p w:rsidR="00251B19" w:rsidRDefault="00251B19" w:rsidP="0050122B">
      <w:pPr>
        <w:jc w:val="both"/>
        <w:rPr>
          <w:b/>
          <w:bCs/>
        </w:rPr>
      </w:pPr>
    </w:p>
    <w:p w:rsidR="00251B19" w:rsidRDefault="00251B19" w:rsidP="0050122B">
      <w:pPr>
        <w:jc w:val="both"/>
        <w:rPr>
          <w:b/>
          <w:bCs/>
        </w:rPr>
      </w:pPr>
    </w:p>
    <w:p w:rsidR="00251B19" w:rsidRDefault="00251B19" w:rsidP="0050122B">
      <w:pPr>
        <w:jc w:val="both"/>
        <w:rPr>
          <w:b/>
          <w:bCs/>
        </w:rPr>
      </w:pPr>
      <w:r>
        <w:rPr>
          <w:b/>
          <w:bCs/>
        </w:rPr>
        <w:t>Elhunyt nevében kötött szerződést</w:t>
      </w:r>
    </w:p>
    <w:p w:rsidR="00251B19" w:rsidRDefault="00251B19" w:rsidP="0050122B">
      <w:pPr>
        <w:jc w:val="both"/>
        <w:rPr>
          <w:b/>
          <w:bCs/>
        </w:rPr>
      </w:pPr>
    </w:p>
    <w:p w:rsidR="00251B19" w:rsidRPr="001F0C1F" w:rsidRDefault="00251B19" w:rsidP="0050122B">
      <w:pPr>
        <w:jc w:val="both"/>
        <w:rPr>
          <w:bCs/>
        </w:rPr>
      </w:pPr>
    </w:p>
    <w:p w:rsidR="00251B19" w:rsidRDefault="00251B19" w:rsidP="0050122B">
      <w:pPr>
        <w:jc w:val="both"/>
        <w:rPr>
          <w:bCs/>
        </w:rPr>
      </w:pPr>
      <w:r>
        <w:rPr>
          <w:bCs/>
        </w:rPr>
        <w:t>H. László 47 éves pócsmegyeri lakos 2013. április 25-én haszonkölcsön szerződést kötött egy szigetmonostori ingatlanra vonatkozóan. Az ügylet azonban nem jöhetett létre érvényesen, mivel az ingatlan bejegyzett tulajdonosa 2011-ben elhunyt.</w:t>
      </w:r>
    </w:p>
    <w:p w:rsidR="00251B19" w:rsidRDefault="00251B19" w:rsidP="0050122B">
      <w:pPr>
        <w:jc w:val="both"/>
        <w:rPr>
          <w:bCs/>
        </w:rPr>
      </w:pPr>
    </w:p>
    <w:p w:rsidR="00251B19" w:rsidRDefault="00251B19" w:rsidP="0050122B">
      <w:pPr>
        <w:jc w:val="both"/>
        <w:rPr>
          <w:bCs/>
        </w:rPr>
      </w:pPr>
      <w:r>
        <w:rPr>
          <w:bCs/>
        </w:rPr>
        <w:t xml:space="preserve">Az ügyben a Szentendrei Rendőrkapitányság Bűnügyi Osztálya folytatott nyomozást közokirat-hamisítás bűntett elkövetésének megalapozott gyanúja miatt. Ennek során H. László gyanúsítotti kihallgatása során beismerte, hogy a szerződést ő írta alá az elhunyt nevében. </w:t>
      </w:r>
    </w:p>
    <w:p w:rsidR="00251B19" w:rsidRDefault="00251B19" w:rsidP="0050122B">
      <w:pPr>
        <w:jc w:val="both"/>
        <w:rPr>
          <w:bCs/>
        </w:rPr>
      </w:pPr>
    </w:p>
    <w:p w:rsidR="00251B19" w:rsidRPr="00825D88" w:rsidRDefault="00251B19" w:rsidP="0050122B">
      <w:pPr>
        <w:jc w:val="both"/>
        <w:rPr>
          <w:bCs/>
        </w:rPr>
      </w:pPr>
      <w:r>
        <w:rPr>
          <w:bCs/>
        </w:rPr>
        <w:t>A gyanúsított ellen a nyomozóhatóság vádemelési javaslattal élt az illetékes ügyészségen.</w:t>
      </w:r>
    </w:p>
    <w:p w:rsidR="00251B19" w:rsidRDefault="00251B19" w:rsidP="00024D62">
      <w:pPr>
        <w:jc w:val="both"/>
      </w:pPr>
    </w:p>
    <w:p w:rsidR="00251B19" w:rsidRDefault="00251B19" w:rsidP="00024D62">
      <w:pPr>
        <w:jc w:val="both"/>
      </w:pPr>
    </w:p>
    <w:p w:rsidR="00251B19" w:rsidRPr="00825D88" w:rsidRDefault="00251B19" w:rsidP="00024D62">
      <w:pPr>
        <w:jc w:val="both"/>
        <w:rPr>
          <w:b/>
        </w:rPr>
      </w:pPr>
      <w:r>
        <w:rPr>
          <w:b/>
        </w:rPr>
        <w:t>Fiatalon segítettek a rendőrök</w:t>
      </w:r>
    </w:p>
    <w:p w:rsidR="00251B19" w:rsidRDefault="00251B19" w:rsidP="00024D62">
      <w:pPr>
        <w:jc w:val="both"/>
      </w:pPr>
    </w:p>
    <w:p w:rsidR="00251B19" w:rsidRDefault="00251B19" w:rsidP="00024D62">
      <w:pPr>
        <w:jc w:val="both"/>
      </w:pPr>
    </w:p>
    <w:p w:rsidR="00251B19" w:rsidRDefault="00251B19" w:rsidP="00024D62">
      <w:pPr>
        <w:jc w:val="both"/>
      </w:pPr>
      <w:r>
        <w:t>A Szentendrei Rendőrkapitányság Pomázi Rendőrőrsének járőrei egy fiatal lányra lettek figyelmesek Pomázon a József Attila úton 2014. szeptember 8-án éjjel. A fiatal a rendőröknek elmondta, hogy hazafelé tart Csobánkára, mert lekéste a buszt. A lányt ezt követően a járőrök otthonába szállították és édesanyjának átadták.</w:t>
      </w:r>
    </w:p>
    <w:p w:rsidR="00251B19" w:rsidRDefault="00251B19" w:rsidP="00024D62">
      <w:pPr>
        <w:jc w:val="both"/>
      </w:pPr>
    </w:p>
    <w:p w:rsidR="00251B19" w:rsidRDefault="00251B19" w:rsidP="00024D62">
      <w:pPr>
        <w:jc w:val="both"/>
      </w:pPr>
    </w:p>
    <w:p w:rsidR="00251B19" w:rsidRPr="00435690" w:rsidRDefault="00251B19" w:rsidP="00024D62">
      <w:pPr>
        <w:jc w:val="both"/>
        <w:rPr>
          <w:b/>
        </w:rPr>
      </w:pPr>
      <w:r w:rsidRPr="00435690">
        <w:rPr>
          <w:b/>
        </w:rPr>
        <w:t>Rendőrök a sportágválasztón</w:t>
      </w:r>
    </w:p>
    <w:p w:rsidR="00251B19" w:rsidRDefault="00251B19" w:rsidP="00024D62">
      <w:pPr>
        <w:jc w:val="both"/>
      </w:pPr>
    </w:p>
    <w:p w:rsidR="00251B19" w:rsidRDefault="00251B19" w:rsidP="00024D62">
      <w:pPr>
        <w:jc w:val="both"/>
      </w:pPr>
    </w:p>
    <w:p w:rsidR="00251B19" w:rsidRDefault="00251B19" w:rsidP="00024D62">
      <w:pPr>
        <w:jc w:val="both"/>
      </w:pPr>
      <w:r>
        <w:t>Szentendre városában szeptember első hétvégéjén rendezték meg a II. Nagy Sportágválasztót, melyen a Szentendrei Rendőrkapitányság Közlekedésrendészeti Osztályának rendőrei is részt vettek.</w:t>
      </w:r>
    </w:p>
    <w:p w:rsidR="00251B19" w:rsidRDefault="00251B19" w:rsidP="00024D62">
      <w:pPr>
        <w:jc w:val="both"/>
      </w:pPr>
    </w:p>
    <w:p w:rsidR="00251B19" w:rsidRDefault="00251B19" w:rsidP="00024D62">
      <w:pPr>
        <w:jc w:val="both"/>
      </w:pPr>
      <w:r>
        <w:t>A rendezvényen a felnőttek és a gyerekek is megtalálhatták a számukra érdekes programokat: ügyességi pályán gyakorolhattak, KRESZ teszt kitöltésével ellenőrizhették tudásukat, valamint egy speciális, ittasságot szimuláló szemüveg segítségével kipróbálhatták, hogy milyen hatással van a látásra, az érzékelésre, a reagálóképesség</w:t>
      </w:r>
      <w:bookmarkStart w:id="0" w:name="_GoBack"/>
      <w:bookmarkEnd w:id="0"/>
      <w:r>
        <w:t>re az alkoholfogyasztás.</w:t>
      </w:r>
    </w:p>
    <w:p w:rsidR="00251B19" w:rsidRDefault="00251B19" w:rsidP="00024D62">
      <w:pPr>
        <w:jc w:val="both"/>
      </w:pPr>
    </w:p>
    <w:p w:rsidR="00251B19" w:rsidRDefault="00251B19" w:rsidP="00024D62">
      <w:pPr>
        <w:jc w:val="both"/>
      </w:pPr>
      <w:r>
        <w:t>A legkisebbek körében a legnépszerűbb a rendőrautó volt.</w:t>
      </w:r>
    </w:p>
    <w:p w:rsidR="00251B19" w:rsidRDefault="00251B19" w:rsidP="00024D62">
      <w:pPr>
        <w:jc w:val="both"/>
      </w:pPr>
    </w:p>
    <w:p w:rsidR="00251B19" w:rsidRDefault="00251B19" w:rsidP="007414AD">
      <w:pPr>
        <w:jc w:val="center"/>
      </w:pPr>
      <w:r w:rsidRPr="005F4D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7" o:spid="_x0000_i1025" type="#_x0000_t75" style="width:3in;height:162pt;visibility:visible">
            <v:imagedata r:id="rId7" o:title=""/>
          </v:shape>
        </w:pict>
      </w:r>
    </w:p>
    <w:p w:rsidR="00251B19" w:rsidRDefault="00251B19" w:rsidP="009767E5">
      <w:pPr>
        <w:tabs>
          <w:tab w:val="center" w:pos="6480"/>
        </w:tabs>
        <w:jc w:val="both"/>
        <w:rPr>
          <w:i/>
          <w:iCs/>
        </w:rPr>
      </w:pPr>
    </w:p>
    <w:p w:rsidR="00251B19" w:rsidRDefault="00251B19" w:rsidP="009767E5">
      <w:pPr>
        <w:tabs>
          <w:tab w:val="center" w:pos="6480"/>
        </w:tabs>
        <w:jc w:val="both"/>
        <w:rPr>
          <w:i/>
          <w:iCs/>
        </w:rPr>
      </w:pPr>
    </w:p>
    <w:p w:rsidR="00251B19" w:rsidRPr="009767E5" w:rsidRDefault="00251B19" w:rsidP="009767E5">
      <w:pPr>
        <w:tabs>
          <w:tab w:val="center" w:pos="6480"/>
        </w:tabs>
        <w:jc w:val="both"/>
        <w:rPr>
          <w:i/>
          <w:iCs/>
        </w:rPr>
      </w:pPr>
    </w:p>
    <w:p w:rsidR="00251B19" w:rsidRPr="008A2AE3" w:rsidRDefault="00251B19" w:rsidP="008A2AE3">
      <w:pPr>
        <w:tabs>
          <w:tab w:val="center" w:pos="648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427DD2">
        <w:rPr>
          <w:b/>
          <w:bCs/>
          <w:i/>
          <w:iCs/>
        </w:rPr>
        <w:t>Szentendrei Rendőrkapitányság</w:t>
      </w:r>
    </w:p>
    <w:sectPr w:rsidR="00251B19" w:rsidRPr="008A2AE3" w:rsidSect="00D2754D">
      <w:headerReference w:type="default" r:id="rId8"/>
      <w:footerReference w:type="default" r:id="rId9"/>
      <w:pgSz w:w="11906" w:h="16838" w:code="9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19" w:rsidRDefault="00251B19" w:rsidP="00673B81">
      <w:r>
        <w:separator/>
      </w:r>
    </w:p>
  </w:endnote>
  <w:endnote w:type="continuationSeparator" w:id="0">
    <w:p w:rsidR="00251B19" w:rsidRDefault="00251B19" w:rsidP="0067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gyar Linux Biolinum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9" w:rsidRPr="00C3757B" w:rsidRDefault="00251B19" w:rsidP="000A76C3">
    <w:pPr>
      <w:rPr>
        <w:b/>
        <w:bCs/>
        <w:i/>
        <w:iCs/>
        <w:color w:val="0000FF"/>
        <w:sz w:val="28"/>
        <w:szCs w:val="28"/>
      </w:rPr>
    </w:pPr>
    <w:r w:rsidRPr="00C3757B">
      <w:rPr>
        <w:b/>
        <w:bCs/>
        <w:i/>
        <w:iCs/>
        <w:color w:val="0000FF"/>
        <w:sz w:val="28"/>
        <w:szCs w:val="28"/>
      </w:rPr>
      <w:t>Sz</w:t>
    </w:r>
    <w:r>
      <w:rPr>
        <w:b/>
        <w:bCs/>
        <w:i/>
        <w:iCs/>
        <w:color w:val="0000FF"/>
        <w:sz w:val="28"/>
        <w:szCs w:val="28"/>
      </w:rPr>
      <w:t>entendre Rendőrkapitányság  (</w:t>
    </w:r>
    <w:r w:rsidRPr="00C3757B">
      <w:rPr>
        <w:b/>
        <w:bCs/>
        <w:i/>
        <w:iCs/>
        <w:color w:val="0000FF"/>
        <w:sz w:val="28"/>
        <w:szCs w:val="28"/>
      </w:rPr>
      <w:t>26</w:t>
    </w:r>
    <w:r>
      <w:rPr>
        <w:b/>
        <w:bCs/>
        <w:i/>
        <w:iCs/>
        <w:color w:val="0000FF"/>
        <w:sz w:val="28"/>
        <w:szCs w:val="28"/>
      </w:rPr>
      <w:t>)</w:t>
    </w:r>
    <w:r w:rsidRPr="00C3757B">
      <w:rPr>
        <w:b/>
        <w:bCs/>
        <w:i/>
        <w:iCs/>
        <w:color w:val="0000FF"/>
        <w:sz w:val="28"/>
        <w:szCs w:val="28"/>
      </w:rPr>
      <w:t xml:space="preserve"> </w:t>
    </w:r>
    <w:r>
      <w:rPr>
        <w:b/>
        <w:bCs/>
        <w:i/>
        <w:iCs/>
        <w:color w:val="0000FF"/>
        <w:sz w:val="28"/>
        <w:szCs w:val="28"/>
      </w:rPr>
      <w:t>502-400</w:t>
    </w:r>
    <w:r w:rsidRPr="00C3757B">
      <w:rPr>
        <w:b/>
        <w:bCs/>
        <w:i/>
        <w:iCs/>
        <w:color w:val="0000FF"/>
        <w:sz w:val="28"/>
        <w:szCs w:val="28"/>
      </w:rPr>
      <w:t xml:space="preserve">   szentendrerk@pest.police.hu </w:t>
    </w:r>
  </w:p>
  <w:p w:rsidR="00251B19" w:rsidRDefault="00251B19" w:rsidP="000A76C3">
    <w:pPr>
      <w:pStyle w:val="Footer"/>
    </w:pPr>
  </w:p>
  <w:p w:rsidR="00251B19" w:rsidRDefault="00251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19" w:rsidRDefault="00251B19" w:rsidP="00673B81">
      <w:r>
        <w:separator/>
      </w:r>
    </w:p>
  </w:footnote>
  <w:footnote w:type="continuationSeparator" w:id="0">
    <w:p w:rsidR="00251B19" w:rsidRDefault="00251B19" w:rsidP="00673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9" w:rsidRPr="00943B29" w:rsidRDefault="00251B19" w:rsidP="000A76C3">
    <w:pPr>
      <w:pStyle w:val="Header"/>
      <w:rPr>
        <w:rFonts w:ascii="Magyar Linux Biolinum" w:hAnsi="Magyar Linux Biolinum" w:cs="Magyar Linux Biolinum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53.5pt;height:340.1pt;z-index:-25165619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Pr="00943B29">
      <w:rPr>
        <w:rFonts w:ascii="Magyar Linux Biolinum" w:hAnsi="Magyar Linux Biolinum" w:cs="Magyar Linux Biolinum"/>
        <w:b/>
        <w:bCs/>
      </w:rPr>
      <w:t>Szentendre, 201</w:t>
    </w:r>
    <w:r>
      <w:rPr>
        <w:rFonts w:ascii="Magyar Linux Biolinum" w:hAnsi="Magyar Linux Biolinum" w:cs="Magyar Linux Biolinum"/>
        <w:b/>
        <w:bCs/>
      </w:rPr>
      <w:t>4. 37. hét</w:t>
    </w:r>
  </w:p>
  <w:p w:rsidR="00251B19" w:rsidRDefault="00251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71E"/>
    <w:multiLevelType w:val="hybridMultilevel"/>
    <w:tmpl w:val="ACC0C5BE"/>
    <w:lvl w:ilvl="0" w:tplc="8ECE05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B81"/>
    <w:rsid w:val="00024D62"/>
    <w:rsid w:val="00033A56"/>
    <w:rsid w:val="00047FB0"/>
    <w:rsid w:val="00054F60"/>
    <w:rsid w:val="00065CC2"/>
    <w:rsid w:val="000662D9"/>
    <w:rsid w:val="00071EFF"/>
    <w:rsid w:val="000A08F6"/>
    <w:rsid w:val="000A76C3"/>
    <w:rsid w:val="000F5239"/>
    <w:rsid w:val="000F5BDB"/>
    <w:rsid w:val="00116AAE"/>
    <w:rsid w:val="00116C83"/>
    <w:rsid w:val="00145F60"/>
    <w:rsid w:val="00163C33"/>
    <w:rsid w:val="0016617C"/>
    <w:rsid w:val="00170D12"/>
    <w:rsid w:val="001743A8"/>
    <w:rsid w:val="00181C41"/>
    <w:rsid w:val="001829D3"/>
    <w:rsid w:val="00196F04"/>
    <w:rsid w:val="001A4103"/>
    <w:rsid w:val="001A413F"/>
    <w:rsid w:val="001B2311"/>
    <w:rsid w:val="001C0074"/>
    <w:rsid w:val="001C30A0"/>
    <w:rsid w:val="001F0C1F"/>
    <w:rsid w:val="001F3E79"/>
    <w:rsid w:val="002127E5"/>
    <w:rsid w:val="00215170"/>
    <w:rsid w:val="00215AFC"/>
    <w:rsid w:val="00215D54"/>
    <w:rsid w:val="00251B19"/>
    <w:rsid w:val="00271525"/>
    <w:rsid w:val="00275F54"/>
    <w:rsid w:val="002927D9"/>
    <w:rsid w:val="00293379"/>
    <w:rsid w:val="002B0EE1"/>
    <w:rsid w:val="002C5818"/>
    <w:rsid w:val="002D2CA5"/>
    <w:rsid w:val="002D675D"/>
    <w:rsid w:val="002E18D1"/>
    <w:rsid w:val="002F1F57"/>
    <w:rsid w:val="00305368"/>
    <w:rsid w:val="0030705C"/>
    <w:rsid w:val="00310346"/>
    <w:rsid w:val="0031574B"/>
    <w:rsid w:val="00315E3F"/>
    <w:rsid w:val="0032410F"/>
    <w:rsid w:val="0033783B"/>
    <w:rsid w:val="00345152"/>
    <w:rsid w:val="00363C48"/>
    <w:rsid w:val="003730E2"/>
    <w:rsid w:val="003751E2"/>
    <w:rsid w:val="00376010"/>
    <w:rsid w:val="003A21B4"/>
    <w:rsid w:val="003A3838"/>
    <w:rsid w:val="003A401D"/>
    <w:rsid w:val="003A71FB"/>
    <w:rsid w:val="003C0859"/>
    <w:rsid w:val="003F5610"/>
    <w:rsid w:val="0040100D"/>
    <w:rsid w:val="00422A1B"/>
    <w:rsid w:val="00427DD2"/>
    <w:rsid w:val="00435690"/>
    <w:rsid w:val="004419FC"/>
    <w:rsid w:val="00442424"/>
    <w:rsid w:val="004538B7"/>
    <w:rsid w:val="004619A1"/>
    <w:rsid w:val="00461E0A"/>
    <w:rsid w:val="004678FA"/>
    <w:rsid w:val="004723BF"/>
    <w:rsid w:val="00473F3F"/>
    <w:rsid w:val="00492329"/>
    <w:rsid w:val="00496FD3"/>
    <w:rsid w:val="004A4ABE"/>
    <w:rsid w:val="004B5692"/>
    <w:rsid w:val="004B5D73"/>
    <w:rsid w:val="004B5F30"/>
    <w:rsid w:val="004C08E3"/>
    <w:rsid w:val="004C3DD3"/>
    <w:rsid w:val="004C6450"/>
    <w:rsid w:val="004E096C"/>
    <w:rsid w:val="004E129D"/>
    <w:rsid w:val="004E227A"/>
    <w:rsid w:val="004E728B"/>
    <w:rsid w:val="00500649"/>
    <w:rsid w:val="0050122B"/>
    <w:rsid w:val="005209DF"/>
    <w:rsid w:val="005327C4"/>
    <w:rsid w:val="00541993"/>
    <w:rsid w:val="00546983"/>
    <w:rsid w:val="00573A7F"/>
    <w:rsid w:val="00573D5B"/>
    <w:rsid w:val="00580904"/>
    <w:rsid w:val="00593EA5"/>
    <w:rsid w:val="005956F7"/>
    <w:rsid w:val="005C138F"/>
    <w:rsid w:val="005C3671"/>
    <w:rsid w:val="005D3213"/>
    <w:rsid w:val="005D4A28"/>
    <w:rsid w:val="005D4C04"/>
    <w:rsid w:val="005E2ABB"/>
    <w:rsid w:val="005F16F9"/>
    <w:rsid w:val="005F4D7D"/>
    <w:rsid w:val="00606DE8"/>
    <w:rsid w:val="00612585"/>
    <w:rsid w:val="00613B74"/>
    <w:rsid w:val="006314C4"/>
    <w:rsid w:val="00634D55"/>
    <w:rsid w:val="006351FB"/>
    <w:rsid w:val="006648DF"/>
    <w:rsid w:val="00673B81"/>
    <w:rsid w:val="006809A0"/>
    <w:rsid w:val="00685F40"/>
    <w:rsid w:val="0068776E"/>
    <w:rsid w:val="006A1C2E"/>
    <w:rsid w:val="006B5D4A"/>
    <w:rsid w:val="006B7B1E"/>
    <w:rsid w:val="006C046B"/>
    <w:rsid w:val="006C11B5"/>
    <w:rsid w:val="006C6931"/>
    <w:rsid w:val="00717BE0"/>
    <w:rsid w:val="00731194"/>
    <w:rsid w:val="007414AD"/>
    <w:rsid w:val="00750EB2"/>
    <w:rsid w:val="00765472"/>
    <w:rsid w:val="007712CF"/>
    <w:rsid w:val="00781BBE"/>
    <w:rsid w:val="00784263"/>
    <w:rsid w:val="007925E1"/>
    <w:rsid w:val="007A3F65"/>
    <w:rsid w:val="007B2AAE"/>
    <w:rsid w:val="007C0322"/>
    <w:rsid w:val="007C17B6"/>
    <w:rsid w:val="007C230E"/>
    <w:rsid w:val="007C7CFB"/>
    <w:rsid w:val="007E11E5"/>
    <w:rsid w:val="00812291"/>
    <w:rsid w:val="00814259"/>
    <w:rsid w:val="00816755"/>
    <w:rsid w:val="008259E7"/>
    <w:rsid w:val="00825D88"/>
    <w:rsid w:val="00852CEE"/>
    <w:rsid w:val="00867341"/>
    <w:rsid w:val="00891202"/>
    <w:rsid w:val="008A2AE3"/>
    <w:rsid w:val="008B1A0A"/>
    <w:rsid w:val="008C056D"/>
    <w:rsid w:val="008D4CC8"/>
    <w:rsid w:val="008D4E04"/>
    <w:rsid w:val="008E03E4"/>
    <w:rsid w:val="008E2DCF"/>
    <w:rsid w:val="008F0084"/>
    <w:rsid w:val="008F6640"/>
    <w:rsid w:val="0090668E"/>
    <w:rsid w:val="00915FB7"/>
    <w:rsid w:val="009251F8"/>
    <w:rsid w:val="00927D1F"/>
    <w:rsid w:val="00936090"/>
    <w:rsid w:val="00941ACF"/>
    <w:rsid w:val="00943B29"/>
    <w:rsid w:val="009532DD"/>
    <w:rsid w:val="009767E5"/>
    <w:rsid w:val="009A0393"/>
    <w:rsid w:val="009A1FD9"/>
    <w:rsid w:val="009B5537"/>
    <w:rsid w:val="009C4A3D"/>
    <w:rsid w:val="009D0337"/>
    <w:rsid w:val="009D3F31"/>
    <w:rsid w:val="009F5FB1"/>
    <w:rsid w:val="00A006F2"/>
    <w:rsid w:val="00A14CCD"/>
    <w:rsid w:val="00A1776C"/>
    <w:rsid w:val="00A50A9B"/>
    <w:rsid w:val="00A62E9F"/>
    <w:rsid w:val="00A8248F"/>
    <w:rsid w:val="00A83B8F"/>
    <w:rsid w:val="00A94062"/>
    <w:rsid w:val="00AA4571"/>
    <w:rsid w:val="00AB19F9"/>
    <w:rsid w:val="00AD3AB4"/>
    <w:rsid w:val="00AD43D9"/>
    <w:rsid w:val="00AE4BE6"/>
    <w:rsid w:val="00AE5346"/>
    <w:rsid w:val="00AF721F"/>
    <w:rsid w:val="00B13F6A"/>
    <w:rsid w:val="00B200FE"/>
    <w:rsid w:val="00B3068D"/>
    <w:rsid w:val="00B36D09"/>
    <w:rsid w:val="00B442CD"/>
    <w:rsid w:val="00B51AD3"/>
    <w:rsid w:val="00B61958"/>
    <w:rsid w:val="00B62FC0"/>
    <w:rsid w:val="00B73B5B"/>
    <w:rsid w:val="00B74CEE"/>
    <w:rsid w:val="00B87518"/>
    <w:rsid w:val="00B9058A"/>
    <w:rsid w:val="00B944A7"/>
    <w:rsid w:val="00B977F3"/>
    <w:rsid w:val="00BA2E68"/>
    <w:rsid w:val="00BA479C"/>
    <w:rsid w:val="00BB1483"/>
    <w:rsid w:val="00BB3AA9"/>
    <w:rsid w:val="00BD0114"/>
    <w:rsid w:val="00BF442B"/>
    <w:rsid w:val="00C26380"/>
    <w:rsid w:val="00C36208"/>
    <w:rsid w:val="00C3757B"/>
    <w:rsid w:val="00C37B2C"/>
    <w:rsid w:val="00C47FAB"/>
    <w:rsid w:val="00C52DA4"/>
    <w:rsid w:val="00C629E8"/>
    <w:rsid w:val="00C83F2F"/>
    <w:rsid w:val="00C904B0"/>
    <w:rsid w:val="00CB334D"/>
    <w:rsid w:val="00CC1DF2"/>
    <w:rsid w:val="00CD541E"/>
    <w:rsid w:val="00CD57D8"/>
    <w:rsid w:val="00CD6F8F"/>
    <w:rsid w:val="00CF6922"/>
    <w:rsid w:val="00D1039C"/>
    <w:rsid w:val="00D24931"/>
    <w:rsid w:val="00D25DBD"/>
    <w:rsid w:val="00D2754D"/>
    <w:rsid w:val="00D35F31"/>
    <w:rsid w:val="00D37E04"/>
    <w:rsid w:val="00D61449"/>
    <w:rsid w:val="00D83F48"/>
    <w:rsid w:val="00DA2724"/>
    <w:rsid w:val="00DE0EE7"/>
    <w:rsid w:val="00DE63BD"/>
    <w:rsid w:val="00DE6611"/>
    <w:rsid w:val="00E03D6E"/>
    <w:rsid w:val="00E04ABC"/>
    <w:rsid w:val="00E20F37"/>
    <w:rsid w:val="00E3520D"/>
    <w:rsid w:val="00E4108A"/>
    <w:rsid w:val="00E44622"/>
    <w:rsid w:val="00E5644D"/>
    <w:rsid w:val="00E720E6"/>
    <w:rsid w:val="00E93EC7"/>
    <w:rsid w:val="00EA3973"/>
    <w:rsid w:val="00ED2209"/>
    <w:rsid w:val="00ED51E7"/>
    <w:rsid w:val="00ED7D03"/>
    <w:rsid w:val="00ED7E2D"/>
    <w:rsid w:val="00EE5B23"/>
    <w:rsid w:val="00EF312C"/>
    <w:rsid w:val="00EF7BC0"/>
    <w:rsid w:val="00F141C7"/>
    <w:rsid w:val="00F15E04"/>
    <w:rsid w:val="00F20168"/>
    <w:rsid w:val="00F34E17"/>
    <w:rsid w:val="00F41440"/>
    <w:rsid w:val="00F5236D"/>
    <w:rsid w:val="00F55546"/>
    <w:rsid w:val="00F605CD"/>
    <w:rsid w:val="00F613BC"/>
    <w:rsid w:val="00F61F8D"/>
    <w:rsid w:val="00FA26EE"/>
    <w:rsid w:val="00FB3BF8"/>
    <w:rsid w:val="00FC2F01"/>
    <w:rsid w:val="00F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B3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8E3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619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05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058A"/>
    <w:rPr>
      <w:b/>
      <w:bCs/>
    </w:rPr>
  </w:style>
  <w:style w:type="paragraph" w:styleId="ListParagraph">
    <w:name w:val="List Paragraph"/>
    <w:basedOn w:val="Normal"/>
    <w:uiPriority w:val="99"/>
    <w:qFormat/>
    <w:rsid w:val="00024D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477</Words>
  <Characters>3298</Characters>
  <Application>Microsoft Office Outlook</Application>
  <DocSecurity>0</DocSecurity>
  <Lines>0</Lines>
  <Paragraphs>0</Paragraphs>
  <ScaleCrop>false</ScaleCrop>
  <Company>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Rend-trend-je</dc:title>
  <dc:subject/>
  <dc:creator>Paksainé Dr. Dobrovodsky Anikó</dc:creator>
  <cp:keywords/>
  <dc:description/>
  <cp:lastModifiedBy>refzsu</cp:lastModifiedBy>
  <cp:revision>2</cp:revision>
  <cp:lastPrinted>2014-09-11T10:21:00Z</cp:lastPrinted>
  <dcterms:created xsi:type="dcterms:W3CDTF">2014-09-11T11:10:00Z</dcterms:created>
  <dcterms:modified xsi:type="dcterms:W3CDTF">2014-09-11T11:10:00Z</dcterms:modified>
</cp:coreProperties>
</file>