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B25" w:rsidRPr="00673B81" w:rsidRDefault="00D07B25" w:rsidP="00673B81">
      <w:pPr>
        <w:jc w:val="center"/>
        <w:rPr>
          <w:rFonts w:ascii="Monotype Corsiva" w:hAnsi="Monotype Corsiva" w:cs="Monotype Corsiva"/>
          <w:b/>
          <w:bCs/>
          <w:i/>
          <w:iCs/>
          <w:color w:val="0000FF"/>
          <w:sz w:val="40"/>
          <w:szCs w:val="40"/>
        </w:rPr>
      </w:pPr>
    </w:p>
    <w:p w:rsidR="00D07B25" w:rsidRDefault="00D07B25" w:rsidP="00673B81">
      <w:pPr>
        <w:jc w:val="center"/>
        <w:rPr>
          <w:rFonts w:ascii="Monotype Corsiva" w:hAnsi="Monotype Corsiva" w:cs="Monotype Corsiva"/>
          <w:i/>
          <w:iCs/>
        </w:rPr>
      </w:pPr>
      <w:r w:rsidRPr="00673B81">
        <w:rPr>
          <w:rFonts w:ascii="Monotype Corsiva" w:hAnsi="Monotype Corsiva" w:cs="Monotype Corsiva"/>
          <w:b/>
          <w:bCs/>
          <w:i/>
          <w:iCs/>
          <w:color w:val="0000FF"/>
          <w:sz w:val="40"/>
          <w:szCs w:val="40"/>
        </w:rPr>
        <w:t>Szentendre Rend-trend-je</w:t>
      </w:r>
      <w:r w:rsidRPr="00B61958">
        <w:rPr>
          <w:rFonts w:ascii="Monotype Corsiva" w:hAnsi="Monotype Corsiva" w:cs="Monotype Corsiva"/>
          <w:i/>
          <w:iCs/>
        </w:rPr>
        <w:t xml:space="preserve"> </w:t>
      </w:r>
    </w:p>
    <w:p w:rsidR="00D07B25" w:rsidRDefault="00D07B25" w:rsidP="00673B81">
      <w:pPr>
        <w:jc w:val="center"/>
        <w:rPr>
          <w:rFonts w:ascii="Monotype Corsiva" w:hAnsi="Monotype Corsiva" w:cs="Monotype Corsiva"/>
          <w:i/>
          <w:iCs/>
        </w:rPr>
      </w:pPr>
      <w:r w:rsidRPr="00C3757B">
        <w:rPr>
          <w:rFonts w:ascii="Monotype Corsiva" w:hAnsi="Monotype Corsiva" w:cs="Monotype Corsiva"/>
          <w:i/>
          <w:iCs/>
        </w:rPr>
        <w:t>A következő kiadvánnyal a Szente</w:t>
      </w:r>
      <w:r>
        <w:rPr>
          <w:rFonts w:ascii="Monotype Corsiva" w:hAnsi="Monotype Corsiva" w:cs="Monotype Corsiva"/>
          <w:i/>
          <w:iCs/>
        </w:rPr>
        <w:t>n</w:t>
      </w:r>
      <w:r w:rsidRPr="00C3757B">
        <w:rPr>
          <w:rFonts w:ascii="Monotype Corsiva" w:hAnsi="Monotype Corsiva" w:cs="Monotype Corsiva"/>
          <w:i/>
          <w:iCs/>
        </w:rPr>
        <w:t>dre</w:t>
      </w:r>
      <w:r>
        <w:rPr>
          <w:rFonts w:ascii="Monotype Corsiva" w:hAnsi="Monotype Corsiva" w:cs="Monotype Corsiva"/>
          <w:i/>
          <w:iCs/>
        </w:rPr>
        <w:t>i</w:t>
      </w:r>
      <w:r w:rsidRPr="00C3757B">
        <w:rPr>
          <w:rFonts w:ascii="Monotype Corsiva" w:hAnsi="Monotype Corsiva" w:cs="Monotype Corsiva"/>
          <w:i/>
          <w:iCs/>
        </w:rPr>
        <w:t xml:space="preserve"> Rendőrkapitány</w:t>
      </w:r>
      <w:r>
        <w:rPr>
          <w:rFonts w:ascii="Monotype Corsiva" w:hAnsi="Monotype Corsiva" w:cs="Monotype Corsiva"/>
          <w:i/>
          <w:iCs/>
        </w:rPr>
        <w:t>ság</w:t>
      </w:r>
      <w:r w:rsidRPr="00C3757B">
        <w:rPr>
          <w:rFonts w:ascii="Monotype Corsiva" w:hAnsi="Monotype Corsiva" w:cs="Monotype Corsiva"/>
          <w:i/>
          <w:iCs/>
        </w:rPr>
        <w:t xml:space="preserve"> munkatársai szeretnék tájékoztatni az érdek</w:t>
      </w:r>
      <w:r>
        <w:rPr>
          <w:rFonts w:ascii="Monotype Corsiva" w:hAnsi="Monotype Corsiva" w:cs="Monotype Corsiva"/>
          <w:i/>
          <w:iCs/>
        </w:rPr>
        <w:t>lődőket, mivel foglalkoztunk Mi</w:t>
      </w:r>
    </w:p>
    <w:p w:rsidR="00D07B25" w:rsidRPr="00C3757B" w:rsidRDefault="00D07B25" w:rsidP="00673B81">
      <w:pPr>
        <w:jc w:val="center"/>
        <w:rPr>
          <w:rFonts w:ascii="Monotype Corsiva" w:hAnsi="Monotype Corsiva" w:cs="Monotype Corsiva"/>
          <w:i/>
          <w:iCs/>
        </w:rPr>
      </w:pPr>
      <w:r w:rsidRPr="00C3757B">
        <w:rPr>
          <w:rFonts w:ascii="Monotype Corsiva" w:hAnsi="Monotype Corsiva" w:cs="Monotype Corsiva"/>
          <w:i/>
          <w:iCs/>
        </w:rPr>
        <w:t>az elmúlt időszakban, a Dunakanyarban</w:t>
      </w:r>
      <w:r>
        <w:rPr>
          <w:rFonts w:ascii="Monotype Corsiva" w:hAnsi="Monotype Corsiva" w:cs="Monotype Corsiva"/>
          <w:i/>
          <w:iCs/>
        </w:rPr>
        <w:t>, Budakalásztól, Visegrádig</w:t>
      </w:r>
    </w:p>
    <w:p w:rsidR="00D07B25" w:rsidRDefault="00D07B25" w:rsidP="00673B81">
      <w:pPr>
        <w:rPr>
          <w:b/>
          <w:bCs/>
        </w:rPr>
      </w:pPr>
    </w:p>
    <w:p w:rsidR="00D07B25" w:rsidRDefault="00D07B25" w:rsidP="00673B81">
      <w:pPr>
        <w:rPr>
          <w:b/>
          <w:bCs/>
        </w:rPr>
      </w:pPr>
    </w:p>
    <w:p w:rsidR="00D07B25" w:rsidRDefault="00D07B25" w:rsidP="002F1F57">
      <w:pPr>
        <w:rPr>
          <w:b/>
          <w:bCs/>
        </w:rPr>
      </w:pPr>
    </w:p>
    <w:p w:rsidR="00D07B25" w:rsidRDefault="00D07B25" w:rsidP="002F1F57">
      <w:pPr>
        <w:rPr>
          <w:b/>
          <w:bCs/>
        </w:rPr>
      </w:pPr>
      <w:r>
        <w:rPr>
          <w:b/>
          <w:bCs/>
        </w:rPr>
        <w:t>Ollóval vágta szét élettársa ruháit</w:t>
      </w:r>
    </w:p>
    <w:p w:rsidR="00D07B25" w:rsidRDefault="00D07B25" w:rsidP="002F1F57">
      <w:pPr>
        <w:rPr>
          <w:b/>
          <w:bCs/>
        </w:rPr>
      </w:pPr>
    </w:p>
    <w:p w:rsidR="00D07B25" w:rsidRDefault="00D07B25" w:rsidP="002F1F57">
      <w:pPr>
        <w:rPr>
          <w:b/>
          <w:bCs/>
        </w:rPr>
      </w:pPr>
    </w:p>
    <w:p w:rsidR="00D07B25" w:rsidRDefault="00D07B25" w:rsidP="009767E5">
      <w:pPr>
        <w:tabs>
          <w:tab w:val="center" w:pos="6480"/>
        </w:tabs>
        <w:jc w:val="both"/>
      </w:pPr>
      <w:r w:rsidRPr="00AE4EE0">
        <w:t>A Szentendrei Rendőrkapitányság Vizsgálati Osztálya folytatott eljárást</w:t>
      </w:r>
      <w:r>
        <w:t xml:space="preserve"> rongálás vétség elkövetésének megalapozott gyanúja miatt V-K. Hajnalka 33 éves soproni lakos ellen.</w:t>
      </w:r>
    </w:p>
    <w:p w:rsidR="00D07B25" w:rsidRDefault="00D07B25" w:rsidP="009767E5">
      <w:pPr>
        <w:tabs>
          <w:tab w:val="center" w:pos="6480"/>
        </w:tabs>
        <w:jc w:val="both"/>
      </w:pPr>
    </w:p>
    <w:p w:rsidR="00D07B25" w:rsidRDefault="00D07B25" w:rsidP="009767E5">
      <w:pPr>
        <w:tabs>
          <w:tab w:val="center" w:pos="6480"/>
        </w:tabs>
        <w:jc w:val="both"/>
      </w:pPr>
      <w:r>
        <w:t xml:space="preserve">A jelenleg rendelkezésre álló adatok szerint a fiatal nő 2014. június 23-án délután ollóval szétvágta élettársa ruháit, valamint a szentendrei otthonukban több berendezési tárgyat megrongált. A 33 éves nőt a rendőrök gyanúsítottként hallgatták ki, mely során elismerte a bűncselekmény elkövetését és vállalta az általa okozott kár megtérítését. </w:t>
      </w:r>
    </w:p>
    <w:p w:rsidR="00D07B25" w:rsidRDefault="00D07B25" w:rsidP="009767E5">
      <w:pPr>
        <w:tabs>
          <w:tab w:val="center" w:pos="6480"/>
        </w:tabs>
        <w:jc w:val="both"/>
      </w:pPr>
    </w:p>
    <w:p w:rsidR="00D07B25" w:rsidRDefault="00D07B25" w:rsidP="009767E5">
      <w:pPr>
        <w:tabs>
          <w:tab w:val="center" w:pos="6480"/>
        </w:tabs>
        <w:jc w:val="both"/>
      </w:pPr>
      <w:r>
        <w:t xml:space="preserve">A nyomozóhatóság az eljárást a napokban befejezte és az ügyben keletkezett iratokat megküldte a Szentendrei Járási Ügyészségnek. </w:t>
      </w:r>
    </w:p>
    <w:p w:rsidR="00D07B25" w:rsidRDefault="00D07B25" w:rsidP="009767E5">
      <w:pPr>
        <w:tabs>
          <w:tab w:val="center" w:pos="6480"/>
        </w:tabs>
        <w:jc w:val="both"/>
      </w:pPr>
    </w:p>
    <w:p w:rsidR="00D07B25" w:rsidRDefault="00D07B25" w:rsidP="009767E5">
      <w:pPr>
        <w:tabs>
          <w:tab w:val="center" w:pos="6480"/>
        </w:tabs>
        <w:jc w:val="both"/>
      </w:pPr>
    </w:p>
    <w:p w:rsidR="00D07B25" w:rsidRPr="005F1172" w:rsidRDefault="00D07B25" w:rsidP="009767E5">
      <w:pPr>
        <w:tabs>
          <w:tab w:val="center" w:pos="6480"/>
        </w:tabs>
        <w:jc w:val="both"/>
        <w:rPr>
          <w:b/>
          <w:bCs/>
        </w:rPr>
      </w:pPr>
      <w:r w:rsidRPr="005F1172">
        <w:rPr>
          <w:b/>
          <w:bCs/>
        </w:rPr>
        <w:t>Más nevében tett feljelentést</w:t>
      </w:r>
    </w:p>
    <w:p w:rsidR="00D07B25" w:rsidRDefault="00D07B25" w:rsidP="009767E5">
      <w:pPr>
        <w:tabs>
          <w:tab w:val="center" w:pos="6480"/>
        </w:tabs>
        <w:jc w:val="both"/>
      </w:pPr>
    </w:p>
    <w:p w:rsidR="00D07B25" w:rsidRDefault="00D07B25" w:rsidP="009767E5">
      <w:pPr>
        <w:tabs>
          <w:tab w:val="center" w:pos="6480"/>
        </w:tabs>
        <w:jc w:val="both"/>
      </w:pPr>
    </w:p>
    <w:p w:rsidR="00D07B25" w:rsidRDefault="00D07B25" w:rsidP="009767E5">
      <w:pPr>
        <w:tabs>
          <w:tab w:val="center" w:pos="6480"/>
        </w:tabs>
        <w:jc w:val="both"/>
      </w:pPr>
      <w:r>
        <w:t xml:space="preserve">Egy dunabogdányi lakos 2013. október 5-én levélben tett feljelentést a Szentendrei Rendőrkapitányságon, mely során elmondta, hogy az egyik szomszédja időnként légpuskával lövöldözik a teraszáról az utca irányába. A nyomozás során a rendőrök megállapították, hogy a feljelentést valójában nem a levélben megjelölt dunabogdányi férfi írta meg és küldte el a rendőrségre, hanem az ő nevével és adataival visszaélve H. Vilmos 58 éves budapesti lakos, aki régóta rossz viszonyban van a feljelentett személlyel. </w:t>
      </w:r>
    </w:p>
    <w:p w:rsidR="00D07B25" w:rsidRDefault="00D07B25" w:rsidP="009767E5">
      <w:pPr>
        <w:tabs>
          <w:tab w:val="center" w:pos="6480"/>
        </w:tabs>
        <w:jc w:val="both"/>
      </w:pPr>
    </w:p>
    <w:p w:rsidR="00D07B25" w:rsidRPr="00AE4EE0" w:rsidRDefault="00D07B25" w:rsidP="009767E5">
      <w:pPr>
        <w:tabs>
          <w:tab w:val="center" w:pos="6480"/>
        </w:tabs>
        <w:jc w:val="both"/>
      </w:pPr>
      <w:r>
        <w:t>A fővárosi férfit a Szentendrei Rendőrkapitányság Vizsgálati Osztálya magánokirat-hamisítás vétség elkövetésének megalapozott gyanúja miatt gyanúsítottként hallgatta ki. A nyomozás a napokban – a gyanúsított elleni vádemelési javaslattal - befejeződött.</w:t>
      </w:r>
    </w:p>
    <w:p w:rsidR="00D07B25" w:rsidRDefault="00D07B25" w:rsidP="009767E5">
      <w:pPr>
        <w:tabs>
          <w:tab w:val="center" w:pos="6480"/>
        </w:tabs>
        <w:jc w:val="both"/>
        <w:rPr>
          <w:i/>
          <w:iCs/>
        </w:rPr>
      </w:pPr>
    </w:p>
    <w:p w:rsidR="00D07B25" w:rsidRDefault="00D07B25" w:rsidP="009767E5">
      <w:pPr>
        <w:tabs>
          <w:tab w:val="center" w:pos="6480"/>
        </w:tabs>
        <w:jc w:val="both"/>
      </w:pPr>
    </w:p>
    <w:p w:rsidR="00D07B25" w:rsidRPr="006545DA" w:rsidRDefault="00D07B25" w:rsidP="009767E5">
      <w:pPr>
        <w:tabs>
          <w:tab w:val="center" w:pos="6480"/>
        </w:tabs>
        <w:jc w:val="both"/>
        <w:rPr>
          <w:b/>
          <w:bCs/>
        </w:rPr>
      </w:pPr>
      <w:r w:rsidRPr="006545DA">
        <w:rPr>
          <w:b/>
          <w:bCs/>
        </w:rPr>
        <w:t>Vádemelés a csatornatolvaj</w:t>
      </w:r>
      <w:r>
        <w:rPr>
          <w:b/>
          <w:bCs/>
        </w:rPr>
        <w:t>ok</w:t>
      </w:r>
      <w:r w:rsidRPr="006545DA">
        <w:rPr>
          <w:b/>
          <w:bCs/>
        </w:rPr>
        <w:t xml:space="preserve"> ellen</w:t>
      </w:r>
    </w:p>
    <w:p w:rsidR="00D07B25" w:rsidRDefault="00D07B25" w:rsidP="009767E5">
      <w:pPr>
        <w:tabs>
          <w:tab w:val="center" w:pos="6480"/>
        </w:tabs>
        <w:jc w:val="both"/>
      </w:pPr>
    </w:p>
    <w:p w:rsidR="00D07B25" w:rsidRDefault="00D07B25" w:rsidP="009767E5">
      <w:pPr>
        <w:tabs>
          <w:tab w:val="center" w:pos="6480"/>
        </w:tabs>
        <w:jc w:val="both"/>
      </w:pPr>
    </w:p>
    <w:p w:rsidR="00D07B25" w:rsidRDefault="00D07B25" w:rsidP="009767E5">
      <w:pPr>
        <w:tabs>
          <w:tab w:val="center" w:pos="6480"/>
        </w:tabs>
        <w:jc w:val="both"/>
      </w:pPr>
      <w:r>
        <w:t xml:space="preserve">Feljelentés alapján indult eljárás a Szentendrei Rendőrkapitányságon, mely szerint 2012. november és 2013. február közötti időszakban ismeretlen tettes ereszcsatornát, beltéri ajtókat és zsanérokat tulajdonított el egy Szentendre, annavölgyi ingatlanból. </w:t>
      </w:r>
    </w:p>
    <w:p w:rsidR="00D07B25" w:rsidRDefault="00D07B25" w:rsidP="009767E5">
      <w:pPr>
        <w:tabs>
          <w:tab w:val="center" w:pos="6480"/>
        </w:tabs>
        <w:jc w:val="both"/>
      </w:pPr>
    </w:p>
    <w:p w:rsidR="00D07B25" w:rsidRDefault="00D07B25" w:rsidP="009767E5">
      <w:pPr>
        <w:tabs>
          <w:tab w:val="center" w:pos="6480"/>
        </w:tabs>
        <w:jc w:val="both"/>
      </w:pPr>
      <w:r>
        <w:t xml:space="preserve">A rendőrkapitányság nyomozóinak a beszerzett adatok eredményeként sikerült megállapítania, hogy a lopást egy akkor még fiatalkorú szentendrei fiú követte el 2014. február 23-án és február 24-én. </w:t>
      </w:r>
    </w:p>
    <w:p w:rsidR="00D07B25" w:rsidRDefault="00D07B25" w:rsidP="009767E5">
      <w:pPr>
        <w:tabs>
          <w:tab w:val="center" w:pos="6480"/>
        </w:tabs>
        <w:jc w:val="both"/>
      </w:pPr>
    </w:p>
    <w:p w:rsidR="00D07B25" w:rsidRDefault="00D07B25" w:rsidP="009767E5">
      <w:pPr>
        <w:tabs>
          <w:tab w:val="center" w:pos="6480"/>
        </w:tabs>
        <w:jc w:val="both"/>
      </w:pPr>
      <w:r>
        <w:t>Megállapították továbbá, hogy Z. Sándor 38 éves és H. Zoltán</w:t>
      </w:r>
      <w:r>
        <w:rPr>
          <w:rStyle w:val="CommentReference"/>
          <w:vanish/>
        </w:rPr>
        <w:commentReference w:id="0"/>
      </w:r>
      <w:r>
        <w:t xml:space="preserve"> 37 éves szentendrei lakosok szintén régóta tervezték a bűncselekmény elkövetését, azonban a fiatal fiú megelőzte őket.</w:t>
      </w:r>
    </w:p>
    <w:p w:rsidR="00D07B25" w:rsidRDefault="00D07B25" w:rsidP="009767E5">
      <w:pPr>
        <w:tabs>
          <w:tab w:val="center" w:pos="6480"/>
        </w:tabs>
        <w:jc w:val="both"/>
      </w:pPr>
    </w:p>
    <w:p w:rsidR="00D07B25" w:rsidRPr="005F1172" w:rsidRDefault="00D07B25" w:rsidP="009767E5">
      <w:pPr>
        <w:tabs>
          <w:tab w:val="center" w:pos="6480"/>
        </w:tabs>
        <w:jc w:val="both"/>
      </w:pPr>
      <w:r>
        <w:t>A Szentendrei Rendőrkapitányság Vizsgálati Osztálya mindhárom férfit gyanúsítottként hallgatta ki. A velük szemben folytatott eljárást a nyomozóhatóság a napokban befejezte és vádemelési javaslattal élt az illetékes ügyészségen.</w:t>
      </w:r>
    </w:p>
    <w:p w:rsidR="00D07B25" w:rsidRDefault="00D07B25" w:rsidP="009767E5">
      <w:pPr>
        <w:tabs>
          <w:tab w:val="center" w:pos="6480"/>
        </w:tabs>
        <w:jc w:val="both"/>
        <w:rPr>
          <w:i/>
          <w:iCs/>
        </w:rPr>
      </w:pPr>
    </w:p>
    <w:p w:rsidR="00D07B25" w:rsidRDefault="00D07B25" w:rsidP="009767E5">
      <w:pPr>
        <w:tabs>
          <w:tab w:val="center" w:pos="6480"/>
        </w:tabs>
        <w:jc w:val="both"/>
        <w:rPr>
          <w:i/>
          <w:iCs/>
        </w:rPr>
      </w:pPr>
    </w:p>
    <w:p w:rsidR="00D07B25" w:rsidRPr="002F21A9" w:rsidRDefault="00D07B25" w:rsidP="009767E5">
      <w:pPr>
        <w:tabs>
          <w:tab w:val="center" w:pos="6480"/>
        </w:tabs>
        <w:jc w:val="both"/>
        <w:rPr>
          <w:b/>
          <w:bCs/>
        </w:rPr>
      </w:pPr>
      <w:r>
        <w:rPr>
          <w:b/>
          <w:bCs/>
        </w:rPr>
        <w:t>Pomázi rendőrök segítettek a fejsérült garázdán</w:t>
      </w:r>
    </w:p>
    <w:p w:rsidR="00D07B25" w:rsidRDefault="00D07B25" w:rsidP="009767E5">
      <w:pPr>
        <w:tabs>
          <w:tab w:val="center" w:pos="6480"/>
        </w:tabs>
        <w:jc w:val="both"/>
        <w:rPr>
          <w:i/>
          <w:iCs/>
        </w:rPr>
      </w:pPr>
    </w:p>
    <w:p w:rsidR="00D07B25" w:rsidRDefault="00D07B25" w:rsidP="009767E5">
      <w:pPr>
        <w:tabs>
          <w:tab w:val="center" w:pos="6480"/>
        </w:tabs>
        <w:jc w:val="both"/>
        <w:rPr>
          <w:i/>
          <w:iCs/>
        </w:rPr>
      </w:pPr>
    </w:p>
    <w:p w:rsidR="00D07B25" w:rsidRDefault="00D07B25" w:rsidP="009767E5">
      <w:pPr>
        <w:tabs>
          <w:tab w:val="center" w:pos="6480"/>
        </w:tabs>
        <w:jc w:val="both"/>
      </w:pPr>
      <w:r>
        <w:t xml:space="preserve">A jelenleg rendelkezésre álló adatok szerint egy férfi </w:t>
      </w:r>
      <w:r w:rsidRPr="002F21A9">
        <w:t>2014. augusztus 2-án</w:t>
      </w:r>
      <w:r>
        <w:t xml:space="preserve"> éjjel betörte a pomázi Hév állomásnál található éjjel-nappali üzlet ajtajának üvegét, majd a helyszínről távozott. A Szentendrei Rendőrkapitányság Pomázi Rendőrőrsének járőrei érkeztek a helyszínre a bejelentést követően, átvizsgálták a környéket és a férfira végül a Szentendrei úton találtak rá. A garázda férfi fejének hátsó része erősen vérzett, valamint a testén több könnyebb sérülés volt látható, melyek keletkezéséről ellentmondásosan nyilatkozott. A rend</w:t>
      </w:r>
      <w:bookmarkStart w:id="1" w:name="_GoBack"/>
      <w:bookmarkEnd w:id="1"/>
      <w:r>
        <w:t>őrök a férfi sérüléseit ellátták a mentők kiérkezéséig.</w:t>
      </w:r>
    </w:p>
    <w:p w:rsidR="00D07B25" w:rsidRDefault="00D07B25" w:rsidP="009767E5">
      <w:pPr>
        <w:tabs>
          <w:tab w:val="center" w:pos="6480"/>
        </w:tabs>
        <w:jc w:val="both"/>
      </w:pPr>
    </w:p>
    <w:p w:rsidR="00D07B25" w:rsidRPr="002F21A9" w:rsidRDefault="00D07B25" w:rsidP="009767E5">
      <w:pPr>
        <w:tabs>
          <w:tab w:val="center" w:pos="6480"/>
        </w:tabs>
        <w:jc w:val="both"/>
      </w:pPr>
      <w:r>
        <w:t>B. János 52 éves pomázi lakos ellen garázdaság vétség elkövetésének megalapozott gyanúja miatt a Szentendrei Rendőrkapitányság Vizsgálati Osztálya eljárást indított.</w:t>
      </w:r>
    </w:p>
    <w:p w:rsidR="00D07B25" w:rsidRDefault="00D07B25" w:rsidP="009767E5">
      <w:pPr>
        <w:tabs>
          <w:tab w:val="center" w:pos="6480"/>
        </w:tabs>
        <w:jc w:val="both"/>
        <w:rPr>
          <w:i/>
          <w:iCs/>
        </w:rPr>
      </w:pPr>
    </w:p>
    <w:p w:rsidR="00D07B25" w:rsidRDefault="00D07B25" w:rsidP="009767E5">
      <w:pPr>
        <w:tabs>
          <w:tab w:val="center" w:pos="6480"/>
        </w:tabs>
        <w:jc w:val="both"/>
        <w:rPr>
          <w:i/>
          <w:iCs/>
        </w:rPr>
      </w:pPr>
    </w:p>
    <w:p w:rsidR="00D07B25" w:rsidRDefault="00D07B25" w:rsidP="009767E5">
      <w:pPr>
        <w:tabs>
          <w:tab w:val="center" w:pos="6480"/>
        </w:tabs>
        <w:jc w:val="both"/>
        <w:rPr>
          <w:i/>
          <w:iCs/>
        </w:rPr>
      </w:pPr>
    </w:p>
    <w:p w:rsidR="00D07B25" w:rsidRPr="009767E5" w:rsidRDefault="00D07B25" w:rsidP="009767E5">
      <w:pPr>
        <w:tabs>
          <w:tab w:val="center" w:pos="6480"/>
        </w:tabs>
        <w:jc w:val="both"/>
        <w:rPr>
          <w:i/>
          <w:iCs/>
        </w:rPr>
      </w:pPr>
    </w:p>
    <w:p w:rsidR="00D07B25" w:rsidRPr="008A2AE3" w:rsidRDefault="00D07B25" w:rsidP="008A2AE3">
      <w:pPr>
        <w:tabs>
          <w:tab w:val="center" w:pos="6480"/>
        </w:tabs>
        <w:rPr>
          <w:b/>
          <w:bCs/>
          <w:i/>
          <w:iCs/>
        </w:rPr>
      </w:pPr>
      <w:r>
        <w:rPr>
          <w:b/>
          <w:bCs/>
          <w:i/>
          <w:iCs/>
        </w:rPr>
        <w:tab/>
      </w:r>
      <w:r w:rsidRPr="00427DD2">
        <w:rPr>
          <w:b/>
          <w:bCs/>
          <w:i/>
          <w:iCs/>
        </w:rPr>
        <w:t>Szentendrei Rendőrkapitányság</w:t>
      </w:r>
    </w:p>
    <w:sectPr w:rsidR="00D07B25" w:rsidRPr="008A2AE3" w:rsidSect="00D2754D">
      <w:headerReference w:type="default" r:id="rId7"/>
      <w:footerReference w:type="default" r:id="rId8"/>
      <w:pgSz w:w="11906" w:h="16838" w:code="9"/>
      <w:pgMar w:top="1417" w:right="1417" w:bottom="1417" w:left="1417" w:header="709" w:footer="454"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PMRFK" w:date="1988-06-01T12:50:00Z" w:initials="P">
    <w:p w:rsidR="00D07B25" w:rsidRDefault="00D07B25">
      <w:pPr>
        <w:pStyle w:val="CommentText"/>
      </w:pPr>
      <w:r>
        <w:rPr>
          <w:rStyle w:val="CommentReference"/>
        </w:rPr>
        <w:annotationRef/>
      </w:r>
      <w:r>
        <w:t xml:space="preserve">Nem tiszta, hogy őket miben hallgatták ki gyanúsítottként? Ugyanis az, hogy tervezték, még nem bűncselekmény, nem? Vagy valamit mégis elkövettek? Csak annyit írj már még bele pluszba, hogy őket milyen bűncselekmény, tényállás alapján vontátok felelősségre.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B25" w:rsidRDefault="00D07B25" w:rsidP="00673B81">
      <w:r>
        <w:separator/>
      </w:r>
    </w:p>
  </w:endnote>
  <w:endnote w:type="continuationSeparator" w:id="0">
    <w:p w:rsidR="00D07B25" w:rsidRDefault="00D07B25" w:rsidP="00673B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Monotype Corsiva">
    <w:panose1 w:val="03010101010201010101"/>
    <w:charset w:val="EE"/>
    <w:family w:val="script"/>
    <w:pitch w:val="variable"/>
    <w:sig w:usb0="00000287" w:usb1="00000000" w:usb2="00000000" w:usb3="00000000" w:csb0="0000009F" w:csb1="00000000"/>
  </w:font>
  <w:font w:name="Magyar Linux Biolinum">
    <w:altName w:val="Times New Roman"/>
    <w:panose1 w:val="00000000000000000000"/>
    <w:charset w:val="EE"/>
    <w:family w:val="auto"/>
    <w:notTrueType/>
    <w:pitch w:val="variable"/>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B25" w:rsidRPr="00C3757B" w:rsidRDefault="00D07B25" w:rsidP="000A76C3">
    <w:pPr>
      <w:rPr>
        <w:b/>
        <w:bCs/>
        <w:i/>
        <w:iCs/>
        <w:color w:val="0000FF"/>
        <w:sz w:val="28"/>
        <w:szCs w:val="28"/>
      </w:rPr>
    </w:pPr>
    <w:r w:rsidRPr="00C3757B">
      <w:rPr>
        <w:b/>
        <w:bCs/>
        <w:i/>
        <w:iCs/>
        <w:color w:val="0000FF"/>
        <w:sz w:val="28"/>
        <w:szCs w:val="28"/>
      </w:rPr>
      <w:t>Sz</w:t>
    </w:r>
    <w:r>
      <w:rPr>
        <w:b/>
        <w:bCs/>
        <w:i/>
        <w:iCs/>
        <w:color w:val="0000FF"/>
        <w:sz w:val="28"/>
        <w:szCs w:val="28"/>
      </w:rPr>
      <w:t>entendre Rendőrkapitányság  (</w:t>
    </w:r>
    <w:r w:rsidRPr="00C3757B">
      <w:rPr>
        <w:b/>
        <w:bCs/>
        <w:i/>
        <w:iCs/>
        <w:color w:val="0000FF"/>
        <w:sz w:val="28"/>
        <w:szCs w:val="28"/>
      </w:rPr>
      <w:t>26</w:t>
    </w:r>
    <w:r>
      <w:rPr>
        <w:b/>
        <w:bCs/>
        <w:i/>
        <w:iCs/>
        <w:color w:val="0000FF"/>
        <w:sz w:val="28"/>
        <w:szCs w:val="28"/>
      </w:rPr>
      <w:t>)</w:t>
    </w:r>
    <w:r w:rsidRPr="00C3757B">
      <w:rPr>
        <w:b/>
        <w:bCs/>
        <w:i/>
        <w:iCs/>
        <w:color w:val="0000FF"/>
        <w:sz w:val="28"/>
        <w:szCs w:val="28"/>
      </w:rPr>
      <w:t xml:space="preserve"> </w:t>
    </w:r>
    <w:r>
      <w:rPr>
        <w:b/>
        <w:bCs/>
        <w:i/>
        <w:iCs/>
        <w:color w:val="0000FF"/>
        <w:sz w:val="28"/>
        <w:szCs w:val="28"/>
      </w:rPr>
      <w:t>502-400</w:t>
    </w:r>
    <w:r w:rsidRPr="00C3757B">
      <w:rPr>
        <w:b/>
        <w:bCs/>
        <w:i/>
        <w:iCs/>
        <w:color w:val="0000FF"/>
        <w:sz w:val="28"/>
        <w:szCs w:val="28"/>
      </w:rPr>
      <w:t xml:space="preserve">   szentendrerk@pest.police.hu </w:t>
    </w:r>
  </w:p>
  <w:p w:rsidR="00D07B25" w:rsidRDefault="00D07B25" w:rsidP="000A76C3">
    <w:pPr>
      <w:pStyle w:val="Footer"/>
    </w:pPr>
  </w:p>
  <w:p w:rsidR="00D07B25" w:rsidRDefault="00D07B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B25" w:rsidRDefault="00D07B25" w:rsidP="00673B81">
      <w:r>
        <w:separator/>
      </w:r>
    </w:p>
  </w:footnote>
  <w:footnote w:type="continuationSeparator" w:id="0">
    <w:p w:rsidR="00D07B25" w:rsidRDefault="00D07B25" w:rsidP="00673B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B25" w:rsidRPr="00943B29" w:rsidRDefault="00D07B25" w:rsidP="000A76C3">
    <w:pPr>
      <w:pStyle w:val="Header"/>
      <w:rPr>
        <w:rFonts w:ascii="Magyar Linux Biolinum" w:hAnsi="Magyar Linux Biolinum" w:cs="Magyar Linux Biolinum"/>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margin-left:0;margin-top:0;width:453.5pt;height:340.1pt;z-index:-251656192;mso-position-horizontal:center;mso-position-horizontal-relative:margin;mso-position-vertical:center;mso-position-vertical-relative:margin">
          <v:imagedata r:id="rId1" o:title="" gain="19661f" blacklevel="22938f"/>
          <w10:wrap anchorx="margin" anchory="margin"/>
        </v:shape>
      </w:pict>
    </w:r>
    <w:r w:rsidRPr="00943B29">
      <w:rPr>
        <w:rFonts w:ascii="Magyar Linux Biolinum" w:hAnsi="Magyar Linux Biolinum" w:cs="Magyar Linux Biolinum"/>
        <w:b/>
        <w:bCs/>
      </w:rPr>
      <w:t>Szentendre, 201</w:t>
    </w:r>
    <w:r>
      <w:rPr>
        <w:rFonts w:ascii="Magyar Linux Biolinum" w:hAnsi="Magyar Linux Biolinum" w:cs="Magyar Linux Biolinum"/>
        <w:b/>
        <w:bCs/>
      </w:rPr>
      <w:t>4. 32. hét</w:t>
    </w:r>
  </w:p>
  <w:p w:rsidR="00D07B25" w:rsidRDefault="00D07B2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3B81"/>
    <w:rsid w:val="00012E8F"/>
    <w:rsid w:val="00033A56"/>
    <w:rsid w:val="00042446"/>
    <w:rsid w:val="00047FB0"/>
    <w:rsid w:val="00054F60"/>
    <w:rsid w:val="00065CC2"/>
    <w:rsid w:val="000662D9"/>
    <w:rsid w:val="00071EFF"/>
    <w:rsid w:val="000870C4"/>
    <w:rsid w:val="000A08F6"/>
    <w:rsid w:val="000A76C3"/>
    <w:rsid w:val="000F5239"/>
    <w:rsid w:val="000F5BDB"/>
    <w:rsid w:val="00116AAE"/>
    <w:rsid w:val="00116C83"/>
    <w:rsid w:val="00145F60"/>
    <w:rsid w:val="00163C33"/>
    <w:rsid w:val="0016617C"/>
    <w:rsid w:val="00170D12"/>
    <w:rsid w:val="001743A8"/>
    <w:rsid w:val="00181C41"/>
    <w:rsid w:val="001829D3"/>
    <w:rsid w:val="00196F04"/>
    <w:rsid w:val="001A4103"/>
    <w:rsid w:val="001A413F"/>
    <w:rsid w:val="001B2311"/>
    <w:rsid w:val="001C0074"/>
    <w:rsid w:val="001C30A0"/>
    <w:rsid w:val="001C61FC"/>
    <w:rsid w:val="002127E5"/>
    <w:rsid w:val="00215170"/>
    <w:rsid w:val="00215AFC"/>
    <w:rsid w:val="00215D54"/>
    <w:rsid w:val="00225DF3"/>
    <w:rsid w:val="00271525"/>
    <w:rsid w:val="00275F54"/>
    <w:rsid w:val="002927D9"/>
    <w:rsid w:val="00293379"/>
    <w:rsid w:val="002B0EE1"/>
    <w:rsid w:val="002C5818"/>
    <w:rsid w:val="002D2CA5"/>
    <w:rsid w:val="002D675D"/>
    <w:rsid w:val="002E18D1"/>
    <w:rsid w:val="002F1F57"/>
    <w:rsid w:val="002F21A9"/>
    <w:rsid w:val="00305368"/>
    <w:rsid w:val="0031574B"/>
    <w:rsid w:val="00315E3F"/>
    <w:rsid w:val="0032410F"/>
    <w:rsid w:val="0033783B"/>
    <w:rsid w:val="00345152"/>
    <w:rsid w:val="003512F3"/>
    <w:rsid w:val="00363C48"/>
    <w:rsid w:val="003730E2"/>
    <w:rsid w:val="003751E2"/>
    <w:rsid w:val="00376010"/>
    <w:rsid w:val="003A21B4"/>
    <w:rsid w:val="003A3838"/>
    <w:rsid w:val="003A401D"/>
    <w:rsid w:val="003A71FB"/>
    <w:rsid w:val="003C0859"/>
    <w:rsid w:val="003E5292"/>
    <w:rsid w:val="003F5610"/>
    <w:rsid w:val="0040100D"/>
    <w:rsid w:val="004017D9"/>
    <w:rsid w:val="00422A1B"/>
    <w:rsid w:val="0042648F"/>
    <w:rsid w:val="00427DD2"/>
    <w:rsid w:val="004419FC"/>
    <w:rsid w:val="00442424"/>
    <w:rsid w:val="004538B7"/>
    <w:rsid w:val="004619A1"/>
    <w:rsid w:val="00461E0A"/>
    <w:rsid w:val="004678FA"/>
    <w:rsid w:val="004723BF"/>
    <w:rsid w:val="00473F3F"/>
    <w:rsid w:val="00492329"/>
    <w:rsid w:val="004935D6"/>
    <w:rsid w:val="00496FD3"/>
    <w:rsid w:val="004A4ABE"/>
    <w:rsid w:val="004B5692"/>
    <w:rsid w:val="004B5F30"/>
    <w:rsid w:val="004C08E3"/>
    <w:rsid w:val="004C102D"/>
    <w:rsid w:val="004C3DD3"/>
    <w:rsid w:val="004C6450"/>
    <w:rsid w:val="004E096C"/>
    <w:rsid w:val="004E129D"/>
    <w:rsid w:val="004E227A"/>
    <w:rsid w:val="004E728B"/>
    <w:rsid w:val="004F348B"/>
    <w:rsid w:val="00500649"/>
    <w:rsid w:val="0050122B"/>
    <w:rsid w:val="00506F7C"/>
    <w:rsid w:val="005209DF"/>
    <w:rsid w:val="005327C4"/>
    <w:rsid w:val="00541993"/>
    <w:rsid w:val="00546983"/>
    <w:rsid w:val="00573A7F"/>
    <w:rsid w:val="00573D5B"/>
    <w:rsid w:val="00580904"/>
    <w:rsid w:val="00593EA5"/>
    <w:rsid w:val="005956F7"/>
    <w:rsid w:val="005A6052"/>
    <w:rsid w:val="005C3671"/>
    <w:rsid w:val="005D3213"/>
    <w:rsid w:val="005D4A28"/>
    <w:rsid w:val="005D4C04"/>
    <w:rsid w:val="005E2ABB"/>
    <w:rsid w:val="005F1172"/>
    <w:rsid w:val="005F16F9"/>
    <w:rsid w:val="00606DE8"/>
    <w:rsid w:val="00612585"/>
    <w:rsid w:val="006314C4"/>
    <w:rsid w:val="00634D55"/>
    <w:rsid w:val="006545DA"/>
    <w:rsid w:val="006648DF"/>
    <w:rsid w:val="00673B81"/>
    <w:rsid w:val="006809A0"/>
    <w:rsid w:val="00685F40"/>
    <w:rsid w:val="0068776E"/>
    <w:rsid w:val="006A1C2E"/>
    <w:rsid w:val="006B5D4A"/>
    <w:rsid w:val="006B7B1E"/>
    <w:rsid w:val="006C046B"/>
    <w:rsid w:val="006C11B5"/>
    <w:rsid w:val="006C6931"/>
    <w:rsid w:val="006E40B5"/>
    <w:rsid w:val="00717BE0"/>
    <w:rsid w:val="00731194"/>
    <w:rsid w:val="00750EB2"/>
    <w:rsid w:val="00765472"/>
    <w:rsid w:val="007712CF"/>
    <w:rsid w:val="00784263"/>
    <w:rsid w:val="007925E1"/>
    <w:rsid w:val="007A3F65"/>
    <w:rsid w:val="007B2AAE"/>
    <w:rsid w:val="007C0322"/>
    <w:rsid w:val="007C17B6"/>
    <w:rsid w:val="007C230E"/>
    <w:rsid w:val="007C7CFB"/>
    <w:rsid w:val="007D603C"/>
    <w:rsid w:val="00810335"/>
    <w:rsid w:val="00812291"/>
    <w:rsid w:val="00814259"/>
    <w:rsid w:val="00816755"/>
    <w:rsid w:val="008259E7"/>
    <w:rsid w:val="00852CEE"/>
    <w:rsid w:val="008847CF"/>
    <w:rsid w:val="00891202"/>
    <w:rsid w:val="00897092"/>
    <w:rsid w:val="008A2AE3"/>
    <w:rsid w:val="008B1A0A"/>
    <w:rsid w:val="008C01EF"/>
    <w:rsid w:val="008C056D"/>
    <w:rsid w:val="008D4CC8"/>
    <w:rsid w:val="008D4E04"/>
    <w:rsid w:val="008E03E4"/>
    <w:rsid w:val="008E2DCF"/>
    <w:rsid w:val="008F0084"/>
    <w:rsid w:val="008F6640"/>
    <w:rsid w:val="0090668E"/>
    <w:rsid w:val="0091399D"/>
    <w:rsid w:val="00927D1F"/>
    <w:rsid w:val="00936090"/>
    <w:rsid w:val="00941ACF"/>
    <w:rsid w:val="00943B29"/>
    <w:rsid w:val="009532DD"/>
    <w:rsid w:val="009767E5"/>
    <w:rsid w:val="00995BD8"/>
    <w:rsid w:val="009A0393"/>
    <w:rsid w:val="009A1FD9"/>
    <w:rsid w:val="009B5537"/>
    <w:rsid w:val="009D0337"/>
    <w:rsid w:val="009D3F31"/>
    <w:rsid w:val="009F5FB1"/>
    <w:rsid w:val="00A14CCD"/>
    <w:rsid w:val="00A1776C"/>
    <w:rsid w:val="00A50A9B"/>
    <w:rsid w:val="00A62E9F"/>
    <w:rsid w:val="00A8248F"/>
    <w:rsid w:val="00A94062"/>
    <w:rsid w:val="00AB19F9"/>
    <w:rsid w:val="00AD3AB4"/>
    <w:rsid w:val="00AD43D9"/>
    <w:rsid w:val="00AE4BE6"/>
    <w:rsid w:val="00AE4EE0"/>
    <w:rsid w:val="00AE5346"/>
    <w:rsid w:val="00AF721F"/>
    <w:rsid w:val="00B13F6A"/>
    <w:rsid w:val="00B200FE"/>
    <w:rsid w:val="00B3068D"/>
    <w:rsid w:val="00B31CC8"/>
    <w:rsid w:val="00B36D09"/>
    <w:rsid w:val="00B442CD"/>
    <w:rsid w:val="00B51AD3"/>
    <w:rsid w:val="00B61958"/>
    <w:rsid w:val="00B62FC0"/>
    <w:rsid w:val="00B73B5B"/>
    <w:rsid w:val="00B74CEE"/>
    <w:rsid w:val="00B83FFB"/>
    <w:rsid w:val="00B87518"/>
    <w:rsid w:val="00B944A7"/>
    <w:rsid w:val="00B977F3"/>
    <w:rsid w:val="00BA2E68"/>
    <w:rsid w:val="00BB1483"/>
    <w:rsid w:val="00BC1D7F"/>
    <w:rsid w:val="00BD0114"/>
    <w:rsid w:val="00BF442B"/>
    <w:rsid w:val="00C26380"/>
    <w:rsid w:val="00C36208"/>
    <w:rsid w:val="00C3757B"/>
    <w:rsid w:val="00C37B2C"/>
    <w:rsid w:val="00C47FAB"/>
    <w:rsid w:val="00C52DA4"/>
    <w:rsid w:val="00C629E8"/>
    <w:rsid w:val="00C83F2F"/>
    <w:rsid w:val="00C856AD"/>
    <w:rsid w:val="00C904B0"/>
    <w:rsid w:val="00CA38A3"/>
    <w:rsid w:val="00CB334D"/>
    <w:rsid w:val="00CC1DF2"/>
    <w:rsid w:val="00CD4043"/>
    <w:rsid w:val="00CD541E"/>
    <w:rsid w:val="00CD57D8"/>
    <w:rsid w:val="00CD6F8F"/>
    <w:rsid w:val="00CF6922"/>
    <w:rsid w:val="00D07B25"/>
    <w:rsid w:val="00D1039C"/>
    <w:rsid w:val="00D2074C"/>
    <w:rsid w:val="00D24931"/>
    <w:rsid w:val="00D25DBD"/>
    <w:rsid w:val="00D2754D"/>
    <w:rsid w:val="00D35F31"/>
    <w:rsid w:val="00D36A51"/>
    <w:rsid w:val="00D37E04"/>
    <w:rsid w:val="00D61449"/>
    <w:rsid w:val="00D83F48"/>
    <w:rsid w:val="00DA2724"/>
    <w:rsid w:val="00DE0EE7"/>
    <w:rsid w:val="00DE6611"/>
    <w:rsid w:val="00E011AF"/>
    <w:rsid w:val="00E03D6E"/>
    <w:rsid w:val="00E04ABC"/>
    <w:rsid w:val="00E20F37"/>
    <w:rsid w:val="00E4108A"/>
    <w:rsid w:val="00E44622"/>
    <w:rsid w:val="00E5644D"/>
    <w:rsid w:val="00E720E6"/>
    <w:rsid w:val="00E93EC7"/>
    <w:rsid w:val="00EA3973"/>
    <w:rsid w:val="00ED2209"/>
    <w:rsid w:val="00ED51E7"/>
    <w:rsid w:val="00ED7D03"/>
    <w:rsid w:val="00ED7E2D"/>
    <w:rsid w:val="00EE5B23"/>
    <w:rsid w:val="00F141C7"/>
    <w:rsid w:val="00F15E04"/>
    <w:rsid w:val="00F20168"/>
    <w:rsid w:val="00F34E17"/>
    <w:rsid w:val="00F41440"/>
    <w:rsid w:val="00F5236D"/>
    <w:rsid w:val="00F613BC"/>
    <w:rsid w:val="00F61F8D"/>
    <w:rsid w:val="00FA26EE"/>
    <w:rsid w:val="00FB3BF8"/>
    <w:rsid w:val="00FB6C2F"/>
    <w:rsid w:val="00FC2F01"/>
    <w:rsid w:val="00FD1F5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B8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73B81"/>
    <w:pPr>
      <w:tabs>
        <w:tab w:val="center" w:pos="4536"/>
        <w:tab w:val="right" w:pos="9072"/>
      </w:tabs>
    </w:pPr>
  </w:style>
  <w:style w:type="character" w:customStyle="1" w:styleId="HeaderChar">
    <w:name w:val="Header Char"/>
    <w:basedOn w:val="DefaultParagraphFont"/>
    <w:link w:val="Header"/>
    <w:uiPriority w:val="99"/>
    <w:locked/>
    <w:rsid w:val="00673B81"/>
    <w:rPr>
      <w:rFonts w:ascii="Times New Roman" w:hAnsi="Times New Roman" w:cs="Times New Roman"/>
      <w:sz w:val="24"/>
      <w:szCs w:val="24"/>
      <w:lang w:eastAsia="hu-HU"/>
    </w:rPr>
  </w:style>
  <w:style w:type="paragraph" w:styleId="Footer">
    <w:name w:val="footer"/>
    <w:basedOn w:val="Normal"/>
    <w:link w:val="FooterChar"/>
    <w:uiPriority w:val="99"/>
    <w:rsid w:val="00673B81"/>
    <w:pPr>
      <w:tabs>
        <w:tab w:val="center" w:pos="4536"/>
        <w:tab w:val="right" w:pos="9072"/>
      </w:tabs>
    </w:pPr>
  </w:style>
  <w:style w:type="character" w:customStyle="1" w:styleId="FooterChar">
    <w:name w:val="Footer Char"/>
    <w:basedOn w:val="DefaultParagraphFont"/>
    <w:link w:val="Footer"/>
    <w:uiPriority w:val="99"/>
    <w:locked/>
    <w:rsid w:val="00673B81"/>
    <w:rPr>
      <w:rFonts w:ascii="Times New Roman" w:hAnsi="Times New Roman" w:cs="Times New Roman"/>
      <w:sz w:val="24"/>
      <w:szCs w:val="24"/>
      <w:lang w:eastAsia="hu-HU"/>
    </w:rPr>
  </w:style>
  <w:style w:type="paragraph" w:styleId="BalloonText">
    <w:name w:val="Balloon Text"/>
    <w:basedOn w:val="Normal"/>
    <w:link w:val="BalloonTextChar"/>
    <w:uiPriority w:val="99"/>
    <w:semiHidden/>
    <w:rsid w:val="00B36D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08E3"/>
    <w:rPr>
      <w:rFonts w:ascii="Times New Roman" w:hAnsi="Times New Roman" w:cs="Times New Roman"/>
      <w:sz w:val="2"/>
      <w:szCs w:val="2"/>
    </w:rPr>
  </w:style>
  <w:style w:type="character" w:styleId="CommentReference">
    <w:name w:val="annotation reference"/>
    <w:basedOn w:val="DefaultParagraphFont"/>
    <w:uiPriority w:val="99"/>
    <w:semiHidden/>
    <w:rsid w:val="004619A1"/>
    <w:rPr>
      <w:rFonts w:cs="Times New Roman"/>
      <w:sz w:val="16"/>
      <w:szCs w:val="16"/>
    </w:rPr>
  </w:style>
  <w:style w:type="paragraph" w:styleId="CommentText">
    <w:name w:val="annotation text"/>
    <w:basedOn w:val="Normal"/>
    <w:link w:val="CommentTextChar"/>
    <w:uiPriority w:val="99"/>
    <w:semiHidden/>
    <w:rsid w:val="004619A1"/>
    <w:rPr>
      <w:sz w:val="20"/>
      <w:szCs w:val="20"/>
    </w:rPr>
  </w:style>
  <w:style w:type="character" w:customStyle="1" w:styleId="CommentTextChar">
    <w:name w:val="Comment Text Char"/>
    <w:basedOn w:val="DefaultParagraphFont"/>
    <w:link w:val="CommentText"/>
    <w:uiPriority w:val="99"/>
    <w:semiHidden/>
    <w:locked/>
    <w:rsid w:val="0042648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619A1"/>
    <w:rPr>
      <w:b/>
      <w:bCs/>
    </w:rPr>
  </w:style>
  <w:style w:type="character" w:customStyle="1" w:styleId="CommentSubjectChar">
    <w:name w:val="Comment Subject Char"/>
    <w:basedOn w:val="CommentTextChar"/>
    <w:link w:val="CommentSubject"/>
    <w:uiPriority w:val="99"/>
    <w:semiHidden/>
    <w:locked/>
    <w:rsid w:val="0042648F"/>
    <w:rPr>
      <w:b/>
      <w:bCs/>
    </w:rPr>
  </w:style>
</w:styles>
</file>

<file path=word/webSettings.xml><?xml version="1.0" encoding="utf-8"?>
<w:webSettings xmlns:r="http://schemas.openxmlformats.org/officeDocument/2006/relationships" xmlns:w="http://schemas.openxmlformats.org/wordprocessingml/2006/main">
  <w:divs>
    <w:div w:id="3215918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438</Words>
  <Characters>3025</Characters>
  <Application>Microsoft Office Outlook</Application>
  <DocSecurity>0</DocSecurity>
  <Lines>0</Lines>
  <Paragraphs>0</Paragraphs>
  <ScaleCrop>false</ScaleCrop>
  <Company>Police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Szentendre Rend-trend-je</dc:title>
  <dc:subject/>
  <dc:creator>Paksainé Dr. Dobrovodsky Anikó</dc:creator>
  <cp:keywords/>
  <dc:description/>
  <cp:lastModifiedBy>refzsu</cp:lastModifiedBy>
  <cp:revision>2</cp:revision>
  <cp:lastPrinted>2014-08-07T12:09:00Z</cp:lastPrinted>
  <dcterms:created xsi:type="dcterms:W3CDTF">2014-08-07T13:21:00Z</dcterms:created>
  <dcterms:modified xsi:type="dcterms:W3CDTF">2014-08-07T13:21:00Z</dcterms:modified>
</cp:coreProperties>
</file>